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99" w:rsidRPr="00561B53" w:rsidRDefault="0044422A">
      <w:pPr>
        <w:widowControl/>
        <w:jc w:val="left"/>
        <w:rPr>
          <w:rFonts w:ascii="黑体" w:eastAsia="黑体" w:hAnsi="黑体" w:cs="仿宋_GB2312"/>
          <w:sz w:val="32"/>
          <w:szCs w:val="32"/>
        </w:rPr>
      </w:pPr>
      <w:r w:rsidRPr="00561B53">
        <w:rPr>
          <w:rFonts w:ascii="黑体" w:eastAsia="黑体" w:hAnsi="黑体" w:cs="仿宋_GB2312" w:hint="eastAsia"/>
          <w:sz w:val="32"/>
          <w:szCs w:val="32"/>
        </w:rPr>
        <w:t>附件1</w:t>
      </w:r>
    </w:p>
    <w:p w:rsidR="00CA456E" w:rsidRDefault="00CA456E" w:rsidP="00D121EF">
      <w:pPr>
        <w:widowControl/>
        <w:shd w:val="clear" w:color="auto" w:fill="FFFFFF"/>
        <w:spacing w:beforeLines="100" w:line="580" w:lineRule="exact"/>
        <w:ind w:leftChars="-50" w:left="-105" w:rightChars="-50" w:right="-105"/>
        <w:jc w:val="center"/>
        <w:rPr>
          <w:rFonts w:ascii="方正小标宋简体" w:eastAsia="方正小标宋简体"/>
          <w:sz w:val="36"/>
          <w:szCs w:val="36"/>
        </w:rPr>
      </w:pPr>
      <w:r w:rsidRPr="00CA456E">
        <w:rPr>
          <w:rFonts w:ascii="方正小标宋简体" w:eastAsia="方正小标宋简体"/>
          <w:sz w:val="36"/>
          <w:szCs w:val="36"/>
        </w:rPr>
        <w:t>2022年江西省中小学</w:t>
      </w:r>
      <w:r w:rsidRPr="00CA456E">
        <w:rPr>
          <w:rFonts w:ascii="方正小标宋简体" w:eastAsia="方正小标宋简体"/>
          <w:sz w:val="36"/>
          <w:szCs w:val="36"/>
        </w:rPr>
        <w:t>“</w:t>
      </w:r>
      <w:r w:rsidRPr="00CA456E">
        <w:rPr>
          <w:rFonts w:ascii="方正小标宋简体" w:eastAsia="方正小标宋简体"/>
          <w:sz w:val="36"/>
          <w:szCs w:val="36"/>
        </w:rPr>
        <w:t>书香校园</w:t>
      </w:r>
      <w:r w:rsidRPr="00CA456E">
        <w:rPr>
          <w:rFonts w:ascii="方正小标宋简体" w:eastAsia="方正小标宋简体"/>
          <w:sz w:val="36"/>
          <w:szCs w:val="36"/>
        </w:rPr>
        <w:t>”</w:t>
      </w:r>
      <w:r w:rsidRPr="00CA456E">
        <w:rPr>
          <w:rFonts w:ascii="方正小标宋简体" w:eastAsia="方正小标宋简体"/>
          <w:sz w:val="36"/>
          <w:szCs w:val="36"/>
        </w:rPr>
        <w:t>系列展示交流</w:t>
      </w:r>
      <w:r w:rsidR="00A22EF3" w:rsidRPr="00A22EF3">
        <w:rPr>
          <w:rFonts w:ascii="方正小标宋简体" w:eastAsia="方正小标宋简体" w:hint="eastAsia"/>
          <w:sz w:val="36"/>
          <w:szCs w:val="36"/>
        </w:rPr>
        <w:t>活动</w:t>
      </w:r>
    </w:p>
    <w:p w:rsidR="00A22EF3" w:rsidRDefault="005C6549" w:rsidP="00D121EF">
      <w:pPr>
        <w:widowControl/>
        <w:shd w:val="clear" w:color="auto" w:fill="FFFFFF"/>
        <w:spacing w:beforeLines="100" w:line="580" w:lineRule="exact"/>
        <w:ind w:leftChars="-50" w:left="-105" w:rightChars="-50" w:right="-105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最佳组织</w:t>
      </w:r>
      <w:r w:rsidR="00A22EF3">
        <w:rPr>
          <w:rFonts w:ascii="方正小标宋简体" w:eastAsia="方正小标宋简体" w:hint="eastAsia"/>
          <w:sz w:val="36"/>
          <w:szCs w:val="36"/>
        </w:rPr>
        <w:t>奖名单</w:t>
      </w:r>
    </w:p>
    <w:p w:rsidR="00A22EF3" w:rsidRDefault="00A22EF3" w:rsidP="00361D22">
      <w:pPr>
        <w:widowControl/>
        <w:shd w:val="clear" w:color="auto" w:fill="FFFFFF"/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E45136" w:rsidRPr="00CA456E" w:rsidRDefault="00CA456E" w:rsidP="00CA456E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A456E">
        <w:rPr>
          <w:rFonts w:ascii="仿宋_GB2312" w:eastAsia="仿宋_GB2312" w:hint="eastAsia"/>
          <w:sz w:val="32"/>
          <w:szCs w:val="32"/>
        </w:rPr>
        <w:t>南昌市教育评估监测和技术推广中心</w:t>
      </w:r>
    </w:p>
    <w:p w:rsidR="00E45136" w:rsidRPr="00227DB0" w:rsidRDefault="00CA456E" w:rsidP="00E4513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萍乡市教育技术装备发展中心</w:t>
      </w:r>
    </w:p>
    <w:p w:rsidR="00E45136" w:rsidRPr="00227DB0" w:rsidRDefault="00CA456E" w:rsidP="00E45136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抚州市教育发展研究中心</w:t>
      </w:r>
    </w:p>
    <w:p w:rsidR="00CA456E" w:rsidRDefault="00CA456E" w:rsidP="00CA456E">
      <w:pPr>
        <w:spacing w:line="580" w:lineRule="exact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新余市教育发展研究中心</w:t>
      </w:r>
    </w:p>
    <w:p w:rsidR="00CA456E" w:rsidRDefault="00CA456E" w:rsidP="00CA456E">
      <w:pPr>
        <w:spacing w:line="580" w:lineRule="exact"/>
        <w:ind w:firstLineChars="200" w:firstLine="640"/>
        <w:rPr>
          <w:rFonts w:ascii="仿宋_GB2312" w:eastAsia="仿宋_GB2312" w:hAnsi="等线" w:cs="Times New Roman"/>
          <w:sz w:val="32"/>
          <w:szCs w:val="32"/>
        </w:rPr>
      </w:pPr>
      <w:r>
        <w:rPr>
          <w:rFonts w:ascii="仿宋_GB2312" w:eastAsia="仿宋_GB2312" w:hAnsi="等线" w:cs="Times New Roman" w:hint="eastAsia"/>
          <w:sz w:val="32"/>
          <w:szCs w:val="32"/>
        </w:rPr>
        <w:t>赣州市教师发展中心</w:t>
      </w:r>
    </w:p>
    <w:sectPr w:rsidR="00CA456E" w:rsidSect="00094887">
      <w:footerReference w:type="even" r:id="rId7"/>
      <w:footerReference w:type="default" r:id="rId8"/>
      <w:pgSz w:w="11906" w:h="16838" w:code="9"/>
      <w:pgMar w:top="1418" w:right="1701" w:bottom="1701" w:left="1701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A39" w:rsidRDefault="00654A39">
      <w:r>
        <w:separator/>
      </w:r>
    </w:p>
  </w:endnote>
  <w:endnote w:type="continuationSeparator" w:id="0">
    <w:p w:rsidR="00654A39" w:rsidRDefault="00654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59808"/>
    </w:sdtPr>
    <w:sdtContent>
      <w:p w:rsidR="00A2200D" w:rsidRDefault="007D3B96">
        <w:pPr>
          <w:pStyle w:val="a3"/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 w:rsidR="004B5608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D121EF" w:rsidRPr="00D121EF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D121EF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A2200D" w:rsidRDefault="00A2200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59806"/>
      <w:showingPlcHdr/>
    </w:sdtPr>
    <w:sdtEndPr>
      <w:rPr>
        <w:rFonts w:ascii="宋体" w:eastAsia="宋体" w:hAnsi="宋体"/>
        <w:sz w:val="28"/>
        <w:szCs w:val="28"/>
      </w:rPr>
    </w:sdtEndPr>
    <w:sdtContent>
      <w:p w:rsidR="00A2200D" w:rsidRDefault="00BD4B77">
        <w:pPr>
          <w:pStyle w:val="a3"/>
          <w:jc w:val="right"/>
          <w:rPr>
            <w:rFonts w:ascii="宋体" w:eastAsia="宋体" w:hAnsi="宋体"/>
            <w:sz w:val="28"/>
            <w:szCs w:val="28"/>
          </w:rPr>
        </w:pPr>
        <w:r>
          <w:t xml:space="preserve">     </w:t>
        </w:r>
      </w:p>
    </w:sdtContent>
  </w:sdt>
  <w:p w:rsidR="00A2200D" w:rsidRDefault="00A2200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A39" w:rsidRDefault="00654A39">
      <w:r>
        <w:separator/>
      </w:r>
    </w:p>
  </w:footnote>
  <w:footnote w:type="continuationSeparator" w:id="0">
    <w:p w:rsidR="00654A39" w:rsidRDefault="00654A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defaultTabStop w:val="420"/>
  <w:evenAndOddHeaders/>
  <w:drawingGridVerticalSpacing w:val="156"/>
  <w:noPunctuationKerning/>
  <w:characterSpacingControl w:val="compressPunctuation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WM_UUID" w:val="6205f461-10bf-407d-bc61-0cf76edde3b3"/>
  </w:docVars>
  <w:rsids>
    <w:rsidRoot w:val="007B69F9"/>
    <w:rsid w:val="000104DB"/>
    <w:rsid w:val="000251C8"/>
    <w:rsid w:val="0004037E"/>
    <w:rsid w:val="00083F20"/>
    <w:rsid w:val="0009360D"/>
    <w:rsid w:val="00094887"/>
    <w:rsid w:val="000A5A3B"/>
    <w:rsid w:val="000B7827"/>
    <w:rsid w:val="000C4944"/>
    <w:rsid w:val="00117135"/>
    <w:rsid w:val="001344E4"/>
    <w:rsid w:val="00143C33"/>
    <w:rsid w:val="00145DB6"/>
    <w:rsid w:val="00150C65"/>
    <w:rsid w:val="00171055"/>
    <w:rsid w:val="001760CA"/>
    <w:rsid w:val="00183834"/>
    <w:rsid w:val="00191630"/>
    <w:rsid w:val="001B2992"/>
    <w:rsid w:val="001D63FE"/>
    <w:rsid w:val="001E10B2"/>
    <w:rsid w:val="001E2CEB"/>
    <w:rsid w:val="00210886"/>
    <w:rsid w:val="00216603"/>
    <w:rsid w:val="002360A5"/>
    <w:rsid w:val="0024358C"/>
    <w:rsid w:val="00255278"/>
    <w:rsid w:val="00281168"/>
    <w:rsid w:val="00297ACF"/>
    <w:rsid w:val="002A20B8"/>
    <w:rsid w:val="002A3F3A"/>
    <w:rsid w:val="002A479A"/>
    <w:rsid w:val="002F2840"/>
    <w:rsid w:val="00312F6F"/>
    <w:rsid w:val="00335A9C"/>
    <w:rsid w:val="0035285C"/>
    <w:rsid w:val="00361D22"/>
    <w:rsid w:val="0036367A"/>
    <w:rsid w:val="00365DEE"/>
    <w:rsid w:val="003A6AE3"/>
    <w:rsid w:val="003B0E15"/>
    <w:rsid w:val="003C18FC"/>
    <w:rsid w:val="003F0D04"/>
    <w:rsid w:val="00412754"/>
    <w:rsid w:val="004139A2"/>
    <w:rsid w:val="00414EA3"/>
    <w:rsid w:val="004202BA"/>
    <w:rsid w:val="00423B53"/>
    <w:rsid w:val="0044422A"/>
    <w:rsid w:val="00450045"/>
    <w:rsid w:val="00460A0E"/>
    <w:rsid w:val="00475C48"/>
    <w:rsid w:val="0047798B"/>
    <w:rsid w:val="00481441"/>
    <w:rsid w:val="004933DA"/>
    <w:rsid w:val="004A4219"/>
    <w:rsid w:val="004B5608"/>
    <w:rsid w:val="004C7A32"/>
    <w:rsid w:val="004D1E39"/>
    <w:rsid w:val="004D3D61"/>
    <w:rsid w:val="004F4C7F"/>
    <w:rsid w:val="005163FE"/>
    <w:rsid w:val="0052103A"/>
    <w:rsid w:val="00524710"/>
    <w:rsid w:val="00552F22"/>
    <w:rsid w:val="00561B53"/>
    <w:rsid w:val="00564995"/>
    <w:rsid w:val="005862EF"/>
    <w:rsid w:val="00586ED2"/>
    <w:rsid w:val="005930CD"/>
    <w:rsid w:val="005A5475"/>
    <w:rsid w:val="005C528C"/>
    <w:rsid w:val="005C6549"/>
    <w:rsid w:val="005C719C"/>
    <w:rsid w:val="005D0F9B"/>
    <w:rsid w:val="005D2434"/>
    <w:rsid w:val="00612F9B"/>
    <w:rsid w:val="00614457"/>
    <w:rsid w:val="006174D5"/>
    <w:rsid w:val="00633534"/>
    <w:rsid w:val="00644121"/>
    <w:rsid w:val="00654A39"/>
    <w:rsid w:val="0065532C"/>
    <w:rsid w:val="00655F65"/>
    <w:rsid w:val="00696A99"/>
    <w:rsid w:val="006B3234"/>
    <w:rsid w:val="006B5956"/>
    <w:rsid w:val="006B630F"/>
    <w:rsid w:val="006D1575"/>
    <w:rsid w:val="007007F6"/>
    <w:rsid w:val="00710B28"/>
    <w:rsid w:val="0071105F"/>
    <w:rsid w:val="00744CE6"/>
    <w:rsid w:val="00784074"/>
    <w:rsid w:val="007A5086"/>
    <w:rsid w:val="007B1859"/>
    <w:rsid w:val="007B1A4C"/>
    <w:rsid w:val="007B6195"/>
    <w:rsid w:val="007B63A2"/>
    <w:rsid w:val="007B69F9"/>
    <w:rsid w:val="007C6090"/>
    <w:rsid w:val="007D3B96"/>
    <w:rsid w:val="00802564"/>
    <w:rsid w:val="00802A15"/>
    <w:rsid w:val="00804800"/>
    <w:rsid w:val="008147F1"/>
    <w:rsid w:val="00846CAE"/>
    <w:rsid w:val="008511EF"/>
    <w:rsid w:val="00866B0A"/>
    <w:rsid w:val="00876435"/>
    <w:rsid w:val="008A340D"/>
    <w:rsid w:val="008B1FBC"/>
    <w:rsid w:val="008C0367"/>
    <w:rsid w:val="008D4612"/>
    <w:rsid w:val="009232E9"/>
    <w:rsid w:val="00923B16"/>
    <w:rsid w:val="00932D7D"/>
    <w:rsid w:val="00933B0E"/>
    <w:rsid w:val="009516D2"/>
    <w:rsid w:val="009543FA"/>
    <w:rsid w:val="00956063"/>
    <w:rsid w:val="00956818"/>
    <w:rsid w:val="0096051D"/>
    <w:rsid w:val="00986FB5"/>
    <w:rsid w:val="009A2562"/>
    <w:rsid w:val="009B4CCB"/>
    <w:rsid w:val="009D3092"/>
    <w:rsid w:val="009D53AB"/>
    <w:rsid w:val="009E33EE"/>
    <w:rsid w:val="009F1B5E"/>
    <w:rsid w:val="00A01DAD"/>
    <w:rsid w:val="00A04FC2"/>
    <w:rsid w:val="00A123E6"/>
    <w:rsid w:val="00A20DE6"/>
    <w:rsid w:val="00A2200D"/>
    <w:rsid w:val="00A22EF3"/>
    <w:rsid w:val="00A25078"/>
    <w:rsid w:val="00A50726"/>
    <w:rsid w:val="00A53220"/>
    <w:rsid w:val="00A64DA2"/>
    <w:rsid w:val="00A76A3F"/>
    <w:rsid w:val="00A939BD"/>
    <w:rsid w:val="00AB1ED7"/>
    <w:rsid w:val="00AC4897"/>
    <w:rsid w:val="00AC67C6"/>
    <w:rsid w:val="00AD0A79"/>
    <w:rsid w:val="00B0525D"/>
    <w:rsid w:val="00B0733D"/>
    <w:rsid w:val="00B11602"/>
    <w:rsid w:val="00B2141B"/>
    <w:rsid w:val="00B2662A"/>
    <w:rsid w:val="00B27E53"/>
    <w:rsid w:val="00B3538E"/>
    <w:rsid w:val="00B44A3A"/>
    <w:rsid w:val="00BB1008"/>
    <w:rsid w:val="00BB284F"/>
    <w:rsid w:val="00BB6315"/>
    <w:rsid w:val="00BB793F"/>
    <w:rsid w:val="00BD09D7"/>
    <w:rsid w:val="00BD4724"/>
    <w:rsid w:val="00BD4B77"/>
    <w:rsid w:val="00BD5156"/>
    <w:rsid w:val="00BF37F3"/>
    <w:rsid w:val="00C07B7A"/>
    <w:rsid w:val="00C1604E"/>
    <w:rsid w:val="00C27E8D"/>
    <w:rsid w:val="00C51C5C"/>
    <w:rsid w:val="00C540EF"/>
    <w:rsid w:val="00C758D9"/>
    <w:rsid w:val="00C768B9"/>
    <w:rsid w:val="00CA456E"/>
    <w:rsid w:val="00CB11D1"/>
    <w:rsid w:val="00CB506B"/>
    <w:rsid w:val="00CD7F11"/>
    <w:rsid w:val="00CE08EB"/>
    <w:rsid w:val="00CF25F9"/>
    <w:rsid w:val="00CF5809"/>
    <w:rsid w:val="00D02BFA"/>
    <w:rsid w:val="00D121EF"/>
    <w:rsid w:val="00D15FD7"/>
    <w:rsid w:val="00D37EE1"/>
    <w:rsid w:val="00D44A7F"/>
    <w:rsid w:val="00D56C89"/>
    <w:rsid w:val="00D706AF"/>
    <w:rsid w:val="00D80FA2"/>
    <w:rsid w:val="00D857DF"/>
    <w:rsid w:val="00D870B9"/>
    <w:rsid w:val="00DE47DD"/>
    <w:rsid w:val="00DF4B0C"/>
    <w:rsid w:val="00E0795F"/>
    <w:rsid w:val="00E40ADE"/>
    <w:rsid w:val="00E41F89"/>
    <w:rsid w:val="00E45136"/>
    <w:rsid w:val="00E65A23"/>
    <w:rsid w:val="00E909AB"/>
    <w:rsid w:val="00E90F94"/>
    <w:rsid w:val="00E9312B"/>
    <w:rsid w:val="00E93A98"/>
    <w:rsid w:val="00E9456E"/>
    <w:rsid w:val="00EB05AE"/>
    <w:rsid w:val="00EC4C51"/>
    <w:rsid w:val="00EE42F3"/>
    <w:rsid w:val="00F0111D"/>
    <w:rsid w:val="00F13BDF"/>
    <w:rsid w:val="00F51B67"/>
    <w:rsid w:val="00F65B7E"/>
    <w:rsid w:val="00F73FEF"/>
    <w:rsid w:val="00F91341"/>
    <w:rsid w:val="00F97103"/>
    <w:rsid w:val="00FB4645"/>
    <w:rsid w:val="00FD3008"/>
    <w:rsid w:val="00FE24D1"/>
    <w:rsid w:val="00FF4BC8"/>
    <w:rsid w:val="0BB07F33"/>
    <w:rsid w:val="0F0B13C5"/>
    <w:rsid w:val="10321E21"/>
    <w:rsid w:val="194B1732"/>
    <w:rsid w:val="1A6B3E1D"/>
    <w:rsid w:val="28FB5F13"/>
    <w:rsid w:val="29F446EF"/>
    <w:rsid w:val="3AD83CAC"/>
    <w:rsid w:val="3F8927C4"/>
    <w:rsid w:val="44D55C82"/>
    <w:rsid w:val="4F0D22C6"/>
    <w:rsid w:val="61114D25"/>
    <w:rsid w:val="64136403"/>
    <w:rsid w:val="70C75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1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B63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B6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sid w:val="00BB6315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BB631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B6315"/>
    <w:rPr>
      <w:sz w:val="18"/>
      <w:szCs w:val="18"/>
    </w:rPr>
  </w:style>
  <w:style w:type="paragraph" w:styleId="a6">
    <w:name w:val="List Paragraph"/>
    <w:basedOn w:val="a"/>
    <w:uiPriority w:val="34"/>
    <w:qFormat/>
    <w:rsid w:val="00BB6315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41275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1275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0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0740;&#31350;&#37096;&#25991;&#26723;\2021&#24180;3&#26376;&#20043;&#21518;\&#21457;&#25991;\2021\&#20851;&#20110;&#31532;&#21313;&#19968;&#23626;&#27743;&#35199;&#30465;&#20013;&#23567;&#23398;&#20248;&#31168;&#33258;&#21046;&#25945;&#20855;&#23637;&#35780;&#27963;&#21160;&#33719;&#22870;&#24773;&#20917;&#30340;&#36890;&#25253;\&#21457;&#25991;&#27169;&#26495;2021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发文模板2021.dotx</Template>
  <TotalTime>1100</TotalTime>
  <Pages>1</Pages>
  <Words>15</Words>
  <Characters>89</Characters>
  <Application>Microsoft Office Word</Application>
  <DocSecurity>0</DocSecurity>
  <Lines>1</Lines>
  <Paragraphs>1</Paragraphs>
  <ScaleCrop>false</ScaleCrop>
  <Company>微软中国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101</cp:revision>
  <cp:lastPrinted>2021-07-22T07:00:00Z</cp:lastPrinted>
  <dcterms:created xsi:type="dcterms:W3CDTF">2021-06-29T02:10:00Z</dcterms:created>
  <dcterms:modified xsi:type="dcterms:W3CDTF">2022-10-24T08:41:00Z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