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62" w:rsidRPr="00D40926" w:rsidRDefault="00D76462" w:rsidP="00D76462">
      <w:pPr>
        <w:spacing w:line="600" w:lineRule="exact"/>
        <w:rPr>
          <w:rFonts w:ascii="黑体" w:eastAsia="黑体"/>
          <w:sz w:val="32"/>
        </w:rPr>
      </w:pPr>
      <w:r w:rsidRPr="00D40926">
        <w:rPr>
          <w:rFonts w:ascii="黑体" w:eastAsia="黑体" w:hint="eastAsia"/>
          <w:sz w:val="32"/>
        </w:rPr>
        <w:t>附件1</w:t>
      </w:r>
    </w:p>
    <w:p w:rsidR="00D76462" w:rsidRDefault="00D76462" w:rsidP="00D76462">
      <w:pPr>
        <w:spacing w:line="600" w:lineRule="exact"/>
        <w:rPr>
          <w:rFonts w:ascii="仿宋_GB2312" w:eastAsia="仿宋_GB2312"/>
          <w:sz w:val="32"/>
        </w:rPr>
      </w:pPr>
    </w:p>
    <w:p w:rsidR="00D76462" w:rsidRPr="00D40926" w:rsidRDefault="00D76462" w:rsidP="00D76462">
      <w:pPr>
        <w:tabs>
          <w:tab w:val="left" w:pos="9440"/>
        </w:tabs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D40926">
        <w:rPr>
          <w:rFonts w:ascii="方正小标宋简体" w:eastAsia="方正小标宋简体" w:hint="eastAsia"/>
          <w:bCs/>
          <w:sz w:val="36"/>
          <w:szCs w:val="36"/>
        </w:rPr>
        <w:t>第十</w:t>
      </w:r>
      <w:r w:rsidR="00303992">
        <w:rPr>
          <w:rFonts w:ascii="方正小标宋简体" w:eastAsia="方正小标宋简体" w:hint="eastAsia"/>
          <w:bCs/>
          <w:sz w:val="36"/>
          <w:szCs w:val="36"/>
        </w:rPr>
        <w:t>九</w:t>
      </w:r>
      <w:r w:rsidRPr="00D40926">
        <w:rPr>
          <w:rFonts w:ascii="方正小标宋简体" w:eastAsia="方正小标宋简体" w:hint="eastAsia"/>
          <w:bCs/>
          <w:sz w:val="36"/>
          <w:szCs w:val="36"/>
        </w:rPr>
        <w:t>届江西省中小学</w:t>
      </w:r>
      <w:r>
        <w:rPr>
          <w:rFonts w:ascii="方正小标宋简体" w:eastAsia="方正小标宋简体" w:hint="eastAsia"/>
          <w:bCs/>
          <w:sz w:val="36"/>
          <w:szCs w:val="36"/>
        </w:rPr>
        <w:t>智能</w:t>
      </w:r>
      <w:r w:rsidRPr="00D40926">
        <w:rPr>
          <w:rFonts w:ascii="方正小标宋简体" w:eastAsia="方正小标宋简体" w:hint="eastAsia"/>
          <w:bCs/>
          <w:sz w:val="36"/>
          <w:szCs w:val="36"/>
        </w:rPr>
        <w:t>机器人</w:t>
      </w:r>
      <w:r>
        <w:rPr>
          <w:rFonts w:ascii="方正小标宋简体" w:eastAsia="方正小标宋简体" w:hint="eastAsia"/>
          <w:bCs/>
          <w:sz w:val="36"/>
          <w:szCs w:val="36"/>
        </w:rPr>
        <w:t>技能提升活动</w:t>
      </w:r>
    </w:p>
    <w:p w:rsidR="00D76462" w:rsidRPr="00D40926" w:rsidRDefault="00D76462" w:rsidP="00D76462">
      <w:pPr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D40926">
        <w:rPr>
          <w:rFonts w:ascii="方正小标宋简体" w:eastAsia="方正小标宋简体" w:hint="eastAsia"/>
          <w:bCs/>
          <w:sz w:val="36"/>
          <w:szCs w:val="36"/>
        </w:rPr>
        <w:t>最佳组织奖名单</w:t>
      </w:r>
    </w:p>
    <w:p w:rsidR="00D76462" w:rsidRDefault="00D76462" w:rsidP="00D76462">
      <w:pPr>
        <w:spacing w:line="600" w:lineRule="exact"/>
        <w:rPr>
          <w:rFonts w:ascii="仿宋_GB2312" w:eastAsia="仿宋_GB2312"/>
          <w:sz w:val="32"/>
        </w:rPr>
      </w:pPr>
    </w:p>
    <w:p w:rsidR="00526095" w:rsidRDefault="00526095" w:rsidP="00843FBB">
      <w:pPr>
        <w:tabs>
          <w:tab w:val="left" w:pos="0"/>
        </w:tabs>
        <w:spacing w:line="90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730F63">
        <w:rPr>
          <w:rFonts w:ascii="仿宋_GB2312" w:eastAsia="仿宋_GB2312" w:hint="eastAsia"/>
          <w:sz w:val="32"/>
        </w:rPr>
        <w:t>赣州市教师发展中心</w:t>
      </w:r>
    </w:p>
    <w:p w:rsidR="00E105DC" w:rsidRDefault="00526095" w:rsidP="00843FBB">
      <w:pPr>
        <w:tabs>
          <w:tab w:val="left" w:pos="0"/>
        </w:tabs>
        <w:spacing w:line="90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730F63">
        <w:rPr>
          <w:rFonts w:ascii="仿宋_GB2312" w:eastAsia="仿宋_GB2312" w:hint="eastAsia"/>
          <w:sz w:val="32"/>
        </w:rPr>
        <w:t>上饶市</w:t>
      </w:r>
      <w:bookmarkStart w:id="0" w:name="_GoBack"/>
      <w:bookmarkEnd w:id="0"/>
      <w:r w:rsidR="00E105DC">
        <w:rPr>
          <w:rFonts w:ascii="仿宋_GB2312" w:eastAsia="仿宋_GB2312" w:hint="eastAsia"/>
          <w:sz w:val="32"/>
        </w:rPr>
        <w:t>电化教育馆</w:t>
      </w:r>
    </w:p>
    <w:p w:rsidR="00D76462" w:rsidRDefault="00D76462" w:rsidP="00843FBB">
      <w:pPr>
        <w:tabs>
          <w:tab w:val="left" w:pos="0"/>
        </w:tabs>
        <w:spacing w:line="900" w:lineRule="exact"/>
        <w:ind w:leftChars="-1" w:left="-2"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南昌市现代教育技术中心</w:t>
      </w:r>
    </w:p>
    <w:p w:rsidR="00D76462" w:rsidRDefault="00730F63" w:rsidP="00843FBB">
      <w:pPr>
        <w:tabs>
          <w:tab w:val="left" w:pos="0"/>
        </w:tabs>
        <w:spacing w:line="900" w:lineRule="exact"/>
        <w:ind w:leftChars="-1" w:left="-2" w:firstLineChars="200" w:firstLine="640"/>
        <w:jc w:val="left"/>
        <w:rPr>
          <w:rFonts w:ascii="仿宋_GB2312" w:eastAsia="仿宋_GB2312"/>
          <w:sz w:val="32"/>
        </w:rPr>
      </w:pPr>
      <w:r w:rsidRPr="00730F63">
        <w:rPr>
          <w:rFonts w:ascii="仿宋_GB2312" w:eastAsia="仿宋_GB2312" w:hint="eastAsia"/>
          <w:sz w:val="32"/>
        </w:rPr>
        <w:t>九江市教育技术和装备发展中心</w:t>
      </w:r>
    </w:p>
    <w:p w:rsidR="00240C4E" w:rsidRDefault="00240C4E" w:rsidP="00843FBB">
      <w:pPr>
        <w:tabs>
          <w:tab w:val="left" w:pos="0"/>
        </w:tabs>
        <w:spacing w:line="90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抚州市电教馆</w:t>
      </w:r>
    </w:p>
    <w:p w:rsidR="00D76462" w:rsidRPr="00BF752E" w:rsidRDefault="00D76462" w:rsidP="00843FBB">
      <w:pPr>
        <w:tabs>
          <w:tab w:val="left" w:pos="0"/>
        </w:tabs>
        <w:spacing w:line="700" w:lineRule="exact"/>
        <w:ind w:leftChars="-1" w:left="-2"/>
        <w:jc w:val="left"/>
        <w:rPr>
          <w:rFonts w:ascii="仿宋_GB2312" w:eastAsia="仿宋_GB2312"/>
          <w:sz w:val="32"/>
        </w:rPr>
      </w:pPr>
    </w:p>
    <w:p w:rsidR="00D76462" w:rsidRDefault="00D76462" w:rsidP="00D76462">
      <w:pPr>
        <w:rPr>
          <w:rFonts w:eastAsia="仿宋_GB2312"/>
          <w:sz w:val="32"/>
        </w:rPr>
      </w:pPr>
    </w:p>
    <w:p w:rsidR="00D76462" w:rsidRPr="00D76462" w:rsidRDefault="00D76462" w:rsidP="00E105DC">
      <w:pPr>
        <w:spacing w:beforeLines="55" w:line="0" w:lineRule="atLeast"/>
        <w:rPr>
          <w:rFonts w:ascii="仿宋_GB2312" w:eastAsia="仿宋_GB2312"/>
          <w:bCs/>
          <w:sz w:val="32"/>
          <w:u w:val="single"/>
        </w:rPr>
      </w:pPr>
    </w:p>
    <w:p w:rsidR="00D76462" w:rsidRDefault="00D76462" w:rsidP="00E105DC">
      <w:pPr>
        <w:spacing w:beforeLines="55" w:line="0" w:lineRule="atLeast"/>
        <w:rPr>
          <w:rFonts w:ascii="仿宋_GB2312" w:eastAsia="仿宋_GB2312"/>
          <w:bCs/>
          <w:sz w:val="32"/>
          <w:u w:val="single"/>
        </w:rPr>
      </w:pPr>
    </w:p>
    <w:p w:rsidR="00D76462" w:rsidRDefault="00D76462" w:rsidP="00E105DC">
      <w:pPr>
        <w:spacing w:beforeLines="55" w:line="0" w:lineRule="atLeast"/>
        <w:rPr>
          <w:rFonts w:ascii="仿宋_GB2312" w:eastAsia="仿宋_GB2312"/>
          <w:bCs/>
          <w:sz w:val="32"/>
          <w:u w:val="single"/>
        </w:rPr>
      </w:pPr>
    </w:p>
    <w:p w:rsidR="00E570BD" w:rsidRPr="00E570BD" w:rsidRDefault="00E570BD" w:rsidP="00CC5AE6">
      <w:pPr>
        <w:spacing w:line="540" w:lineRule="exact"/>
        <w:jc w:val="left"/>
        <w:rPr>
          <w:rFonts w:ascii="仿宋_GB2312" w:eastAsia="仿宋_GB2312"/>
          <w:bCs/>
          <w:sz w:val="32"/>
        </w:rPr>
      </w:pPr>
    </w:p>
    <w:sectPr w:rsidR="00E570BD" w:rsidRPr="00E570BD" w:rsidSect="008B4D97">
      <w:footerReference w:type="even" r:id="rId8"/>
      <w:pgSz w:w="11906" w:h="16838" w:code="9"/>
      <w:pgMar w:top="1361" w:right="1644" w:bottom="1361" w:left="1644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46" w:rsidRDefault="00AA5246">
      <w:r>
        <w:separator/>
      </w:r>
    </w:p>
  </w:endnote>
  <w:endnote w:type="continuationSeparator" w:id="0">
    <w:p w:rsidR="00AA5246" w:rsidRDefault="00AA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F0" w:rsidRDefault="005E1BDD">
    <w:pPr>
      <w:pStyle w:val="a8"/>
    </w:pPr>
    <w:r w:rsidRPr="001F0A11">
      <w:rPr>
        <w:rFonts w:ascii="宋体" w:hAnsi="宋体"/>
        <w:sz w:val="28"/>
        <w:szCs w:val="28"/>
      </w:rPr>
      <w:fldChar w:fldCharType="begin"/>
    </w:r>
    <w:r w:rsidR="001A5AF0" w:rsidRPr="001F0A11">
      <w:rPr>
        <w:rFonts w:ascii="宋体" w:hAnsi="宋体"/>
        <w:sz w:val="28"/>
        <w:szCs w:val="28"/>
      </w:rPr>
      <w:instrText xml:space="preserve"> PAGE   \* MERGEFORMAT </w:instrText>
    </w:r>
    <w:r w:rsidRPr="001F0A11">
      <w:rPr>
        <w:rFonts w:ascii="宋体" w:hAnsi="宋体"/>
        <w:sz w:val="28"/>
        <w:szCs w:val="28"/>
      </w:rPr>
      <w:fldChar w:fldCharType="separate"/>
    </w:r>
    <w:r w:rsidR="009225F6" w:rsidRPr="009225F6">
      <w:rPr>
        <w:rFonts w:ascii="宋体" w:hAnsi="宋体"/>
        <w:noProof/>
        <w:sz w:val="28"/>
        <w:szCs w:val="28"/>
        <w:lang w:val="zh-CN"/>
      </w:rPr>
      <w:t>-</w:t>
    </w:r>
    <w:r w:rsidR="009225F6">
      <w:rPr>
        <w:rFonts w:ascii="宋体" w:hAnsi="宋体"/>
        <w:noProof/>
        <w:sz w:val="28"/>
        <w:szCs w:val="28"/>
      </w:rPr>
      <w:t xml:space="preserve"> 2 -</w:t>
    </w:r>
    <w:r w:rsidRPr="001F0A11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46" w:rsidRDefault="00AA5246">
      <w:r>
        <w:separator/>
      </w:r>
    </w:p>
  </w:footnote>
  <w:footnote w:type="continuationSeparator" w:id="0">
    <w:p w:rsidR="00AA5246" w:rsidRDefault="00AA5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B30"/>
    <w:multiLevelType w:val="hybridMultilevel"/>
    <w:tmpl w:val="DE1EDF2C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">
    <w:nsid w:val="06D71A07"/>
    <w:multiLevelType w:val="hybridMultilevel"/>
    <w:tmpl w:val="652CE4D2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">
    <w:nsid w:val="071E4A56"/>
    <w:multiLevelType w:val="hybridMultilevel"/>
    <w:tmpl w:val="36C4693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">
    <w:nsid w:val="07C83C1C"/>
    <w:multiLevelType w:val="hybridMultilevel"/>
    <w:tmpl w:val="5A3414E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4">
    <w:nsid w:val="07E8076A"/>
    <w:multiLevelType w:val="hybridMultilevel"/>
    <w:tmpl w:val="1C8CA27E"/>
    <w:lvl w:ilvl="0" w:tplc="4CC473AC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5">
    <w:nsid w:val="081D5E41"/>
    <w:multiLevelType w:val="hybridMultilevel"/>
    <w:tmpl w:val="53AECB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1202D5A"/>
    <w:multiLevelType w:val="hybridMultilevel"/>
    <w:tmpl w:val="02CEF6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2284E1E"/>
    <w:multiLevelType w:val="hybridMultilevel"/>
    <w:tmpl w:val="532C4DD2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8">
    <w:nsid w:val="152E2F9F"/>
    <w:multiLevelType w:val="hybridMultilevel"/>
    <w:tmpl w:val="3EDCEB30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9">
    <w:nsid w:val="175256BC"/>
    <w:multiLevelType w:val="hybridMultilevel"/>
    <w:tmpl w:val="57167064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0">
    <w:nsid w:val="17D46683"/>
    <w:multiLevelType w:val="hybridMultilevel"/>
    <w:tmpl w:val="F99EEEEA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1">
    <w:nsid w:val="1F7450AB"/>
    <w:multiLevelType w:val="hybridMultilevel"/>
    <w:tmpl w:val="D1A68266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2">
    <w:nsid w:val="1F901D7B"/>
    <w:multiLevelType w:val="hybridMultilevel"/>
    <w:tmpl w:val="6742EC60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3">
    <w:nsid w:val="3B4E500D"/>
    <w:multiLevelType w:val="hybridMultilevel"/>
    <w:tmpl w:val="9A505DA0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4">
    <w:nsid w:val="3E4510E2"/>
    <w:multiLevelType w:val="hybridMultilevel"/>
    <w:tmpl w:val="E80CA0AA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5">
    <w:nsid w:val="3EEC2B2F"/>
    <w:multiLevelType w:val="hybridMultilevel"/>
    <w:tmpl w:val="E5B02852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6">
    <w:nsid w:val="43DA55CE"/>
    <w:multiLevelType w:val="hybridMultilevel"/>
    <w:tmpl w:val="FCAAAB9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7">
    <w:nsid w:val="45243462"/>
    <w:multiLevelType w:val="hybridMultilevel"/>
    <w:tmpl w:val="788E4056"/>
    <w:lvl w:ilvl="0" w:tplc="3A6C988A">
      <w:start w:val="10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53724D9"/>
    <w:multiLevelType w:val="hybridMultilevel"/>
    <w:tmpl w:val="7F405B9A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9">
    <w:nsid w:val="4709663F"/>
    <w:multiLevelType w:val="hybridMultilevel"/>
    <w:tmpl w:val="A3487F3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0">
    <w:nsid w:val="4BFB2472"/>
    <w:multiLevelType w:val="hybridMultilevel"/>
    <w:tmpl w:val="B622BD16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1">
    <w:nsid w:val="4CC85642"/>
    <w:multiLevelType w:val="hybridMultilevel"/>
    <w:tmpl w:val="DE224BD0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2">
    <w:nsid w:val="530D61F3"/>
    <w:multiLevelType w:val="hybridMultilevel"/>
    <w:tmpl w:val="CF1AD8C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3">
    <w:nsid w:val="541B5AD4"/>
    <w:multiLevelType w:val="hybridMultilevel"/>
    <w:tmpl w:val="A7422A02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4">
    <w:nsid w:val="58BF679E"/>
    <w:multiLevelType w:val="hybridMultilevel"/>
    <w:tmpl w:val="A8348152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5">
    <w:nsid w:val="592077FD"/>
    <w:multiLevelType w:val="hybridMultilevel"/>
    <w:tmpl w:val="EF1A612A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6">
    <w:nsid w:val="5BCB4759"/>
    <w:multiLevelType w:val="hybridMultilevel"/>
    <w:tmpl w:val="A99659CA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7">
    <w:nsid w:val="5F95210E"/>
    <w:multiLevelType w:val="hybridMultilevel"/>
    <w:tmpl w:val="995C0B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225611E"/>
    <w:multiLevelType w:val="hybridMultilevel"/>
    <w:tmpl w:val="2F648D4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9">
    <w:nsid w:val="6C513C12"/>
    <w:multiLevelType w:val="hybridMultilevel"/>
    <w:tmpl w:val="8A404E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C175E5"/>
    <w:multiLevelType w:val="hybridMultilevel"/>
    <w:tmpl w:val="40A20504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1">
    <w:nsid w:val="6DCE5935"/>
    <w:multiLevelType w:val="hybridMultilevel"/>
    <w:tmpl w:val="FDC65DE6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2">
    <w:nsid w:val="70826E03"/>
    <w:multiLevelType w:val="hybridMultilevel"/>
    <w:tmpl w:val="64A44A9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3">
    <w:nsid w:val="715C2AC7"/>
    <w:multiLevelType w:val="hybridMultilevel"/>
    <w:tmpl w:val="A9F23104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4">
    <w:nsid w:val="72D35990"/>
    <w:multiLevelType w:val="hybridMultilevel"/>
    <w:tmpl w:val="5B6E0C30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5">
    <w:nsid w:val="74397312"/>
    <w:multiLevelType w:val="hybridMultilevel"/>
    <w:tmpl w:val="965256A2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6">
    <w:nsid w:val="7AB71236"/>
    <w:multiLevelType w:val="hybridMultilevel"/>
    <w:tmpl w:val="B0567756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7">
    <w:nsid w:val="7EAA0F4A"/>
    <w:multiLevelType w:val="hybridMultilevel"/>
    <w:tmpl w:val="8B5256A0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num w:numId="1">
    <w:abstractNumId w:val="4"/>
  </w:num>
  <w:num w:numId="2">
    <w:abstractNumId w:val="35"/>
  </w:num>
  <w:num w:numId="3">
    <w:abstractNumId w:val="34"/>
  </w:num>
  <w:num w:numId="4">
    <w:abstractNumId w:val="30"/>
  </w:num>
  <w:num w:numId="5">
    <w:abstractNumId w:val="3"/>
  </w:num>
  <w:num w:numId="6">
    <w:abstractNumId w:val="13"/>
  </w:num>
  <w:num w:numId="7">
    <w:abstractNumId w:val="5"/>
  </w:num>
  <w:num w:numId="8">
    <w:abstractNumId w:val="18"/>
  </w:num>
  <w:num w:numId="9">
    <w:abstractNumId w:val="16"/>
  </w:num>
  <w:num w:numId="10">
    <w:abstractNumId w:val="19"/>
  </w:num>
  <w:num w:numId="11">
    <w:abstractNumId w:val="32"/>
  </w:num>
  <w:num w:numId="12">
    <w:abstractNumId w:val="0"/>
  </w:num>
  <w:num w:numId="13">
    <w:abstractNumId w:val="12"/>
  </w:num>
  <w:num w:numId="14">
    <w:abstractNumId w:val="22"/>
  </w:num>
  <w:num w:numId="15">
    <w:abstractNumId w:val="33"/>
  </w:num>
  <w:num w:numId="16">
    <w:abstractNumId w:val="10"/>
  </w:num>
  <w:num w:numId="17">
    <w:abstractNumId w:val="2"/>
  </w:num>
  <w:num w:numId="18">
    <w:abstractNumId w:val="37"/>
  </w:num>
  <w:num w:numId="19">
    <w:abstractNumId w:val="36"/>
  </w:num>
  <w:num w:numId="20">
    <w:abstractNumId w:val="20"/>
  </w:num>
  <w:num w:numId="21">
    <w:abstractNumId w:val="21"/>
  </w:num>
  <w:num w:numId="22">
    <w:abstractNumId w:val="27"/>
  </w:num>
  <w:num w:numId="23">
    <w:abstractNumId w:val="6"/>
  </w:num>
  <w:num w:numId="24">
    <w:abstractNumId w:val="29"/>
  </w:num>
  <w:num w:numId="25">
    <w:abstractNumId w:val="25"/>
  </w:num>
  <w:num w:numId="26">
    <w:abstractNumId w:val="24"/>
  </w:num>
  <w:num w:numId="27">
    <w:abstractNumId w:val="15"/>
  </w:num>
  <w:num w:numId="28">
    <w:abstractNumId w:val="9"/>
  </w:num>
  <w:num w:numId="29">
    <w:abstractNumId w:val="1"/>
  </w:num>
  <w:num w:numId="30">
    <w:abstractNumId w:val="11"/>
  </w:num>
  <w:num w:numId="31">
    <w:abstractNumId w:val="8"/>
  </w:num>
  <w:num w:numId="32">
    <w:abstractNumId w:val="14"/>
  </w:num>
  <w:num w:numId="33">
    <w:abstractNumId w:val="28"/>
  </w:num>
  <w:num w:numId="34">
    <w:abstractNumId w:val="7"/>
  </w:num>
  <w:num w:numId="35">
    <w:abstractNumId w:val="31"/>
  </w:num>
  <w:num w:numId="36">
    <w:abstractNumId w:val="26"/>
  </w:num>
  <w:num w:numId="37">
    <w:abstractNumId w:val="2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WM_UUID" w:val="f5b26fd3-936f-4f93-ac00-6b73f165b875"/>
  </w:docVars>
  <w:rsids>
    <w:rsidRoot w:val="007A046E"/>
    <w:rsid w:val="000056D5"/>
    <w:rsid w:val="00013077"/>
    <w:rsid w:val="00021853"/>
    <w:rsid w:val="00022752"/>
    <w:rsid w:val="000230A2"/>
    <w:rsid w:val="0003047A"/>
    <w:rsid w:val="000305B1"/>
    <w:rsid w:val="000364D7"/>
    <w:rsid w:val="00047EF5"/>
    <w:rsid w:val="00057B28"/>
    <w:rsid w:val="0006205E"/>
    <w:rsid w:val="0006626B"/>
    <w:rsid w:val="00071787"/>
    <w:rsid w:val="00076CB0"/>
    <w:rsid w:val="000804E4"/>
    <w:rsid w:val="0008456E"/>
    <w:rsid w:val="000851F6"/>
    <w:rsid w:val="000861AF"/>
    <w:rsid w:val="0009116A"/>
    <w:rsid w:val="00093DB0"/>
    <w:rsid w:val="000A431C"/>
    <w:rsid w:val="000A4539"/>
    <w:rsid w:val="000A7A06"/>
    <w:rsid w:val="000B4DFC"/>
    <w:rsid w:val="000B671A"/>
    <w:rsid w:val="000C61F2"/>
    <w:rsid w:val="000C7363"/>
    <w:rsid w:val="000C7AC9"/>
    <w:rsid w:val="000D2496"/>
    <w:rsid w:val="000D4451"/>
    <w:rsid w:val="000E3467"/>
    <w:rsid w:val="000E5A6A"/>
    <w:rsid w:val="000F1AFF"/>
    <w:rsid w:val="000F2409"/>
    <w:rsid w:val="0010018C"/>
    <w:rsid w:val="00103304"/>
    <w:rsid w:val="00104C4B"/>
    <w:rsid w:val="00111D83"/>
    <w:rsid w:val="0011285B"/>
    <w:rsid w:val="001144E2"/>
    <w:rsid w:val="00123BFC"/>
    <w:rsid w:val="00127087"/>
    <w:rsid w:val="0012796A"/>
    <w:rsid w:val="0013716F"/>
    <w:rsid w:val="0013788A"/>
    <w:rsid w:val="00140074"/>
    <w:rsid w:val="00146180"/>
    <w:rsid w:val="001541C5"/>
    <w:rsid w:val="00160397"/>
    <w:rsid w:val="00161AD1"/>
    <w:rsid w:val="0016681E"/>
    <w:rsid w:val="00167904"/>
    <w:rsid w:val="00173E55"/>
    <w:rsid w:val="001747E1"/>
    <w:rsid w:val="00176E98"/>
    <w:rsid w:val="001779E1"/>
    <w:rsid w:val="001841AA"/>
    <w:rsid w:val="00184E34"/>
    <w:rsid w:val="00193232"/>
    <w:rsid w:val="001943B2"/>
    <w:rsid w:val="001961DF"/>
    <w:rsid w:val="001A4878"/>
    <w:rsid w:val="001A5AF0"/>
    <w:rsid w:val="001A715A"/>
    <w:rsid w:val="001A77DD"/>
    <w:rsid w:val="001B28E6"/>
    <w:rsid w:val="001B47B7"/>
    <w:rsid w:val="001B4934"/>
    <w:rsid w:val="001B614E"/>
    <w:rsid w:val="001C0C1B"/>
    <w:rsid w:val="001D6973"/>
    <w:rsid w:val="001D69E6"/>
    <w:rsid w:val="001E0BD9"/>
    <w:rsid w:val="001E3DAF"/>
    <w:rsid w:val="001E660E"/>
    <w:rsid w:val="001F0A11"/>
    <w:rsid w:val="001F20E7"/>
    <w:rsid w:val="002024E8"/>
    <w:rsid w:val="002052F6"/>
    <w:rsid w:val="00205FC2"/>
    <w:rsid w:val="00210AC9"/>
    <w:rsid w:val="00211461"/>
    <w:rsid w:val="00212329"/>
    <w:rsid w:val="002140BD"/>
    <w:rsid w:val="00214ED8"/>
    <w:rsid w:val="002206BA"/>
    <w:rsid w:val="00223266"/>
    <w:rsid w:val="002249E4"/>
    <w:rsid w:val="00226140"/>
    <w:rsid w:val="00226294"/>
    <w:rsid w:val="00240C4E"/>
    <w:rsid w:val="002437F5"/>
    <w:rsid w:val="0024698C"/>
    <w:rsid w:val="002503C6"/>
    <w:rsid w:val="002522A6"/>
    <w:rsid w:val="00260FDA"/>
    <w:rsid w:val="002774F0"/>
    <w:rsid w:val="002801D3"/>
    <w:rsid w:val="00282100"/>
    <w:rsid w:val="002A1E5B"/>
    <w:rsid w:val="002A38FE"/>
    <w:rsid w:val="002A55D5"/>
    <w:rsid w:val="002B4D38"/>
    <w:rsid w:val="002B5A3A"/>
    <w:rsid w:val="002B66EB"/>
    <w:rsid w:val="002C6C07"/>
    <w:rsid w:val="002C6CEB"/>
    <w:rsid w:val="002D434D"/>
    <w:rsid w:val="002D4858"/>
    <w:rsid w:val="002D5835"/>
    <w:rsid w:val="002D5925"/>
    <w:rsid w:val="002D6BB5"/>
    <w:rsid w:val="002E419B"/>
    <w:rsid w:val="002E78DC"/>
    <w:rsid w:val="002F4C40"/>
    <w:rsid w:val="002F7F3E"/>
    <w:rsid w:val="00303681"/>
    <w:rsid w:val="00303992"/>
    <w:rsid w:val="00303DC0"/>
    <w:rsid w:val="00305B43"/>
    <w:rsid w:val="00307599"/>
    <w:rsid w:val="003206DC"/>
    <w:rsid w:val="00326613"/>
    <w:rsid w:val="003276E0"/>
    <w:rsid w:val="00340C16"/>
    <w:rsid w:val="00343921"/>
    <w:rsid w:val="00346D34"/>
    <w:rsid w:val="003475C3"/>
    <w:rsid w:val="0034783B"/>
    <w:rsid w:val="003525B8"/>
    <w:rsid w:val="00363798"/>
    <w:rsid w:val="003649AB"/>
    <w:rsid w:val="00367321"/>
    <w:rsid w:val="00383320"/>
    <w:rsid w:val="003842F5"/>
    <w:rsid w:val="00396AB1"/>
    <w:rsid w:val="00396DB6"/>
    <w:rsid w:val="00397479"/>
    <w:rsid w:val="00397C11"/>
    <w:rsid w:val="003A0710"/>
    <w:rsid w:val="003A39E6"/>
    <w:rsid w:val="003A3A0D"/>
    <w:rsid w:val="003A6B6E"/>
    <w:rsid w:val="003A725E"/>
    <w:rsid w:val="003A7A93"/>
    <w:rsid w:val="003C1ECC"/>
    <w:rsid w:val="003C73C1"/>
    <w:rsid w:val="003E03AC"/>
    <w:rsid w:val="003E13E1"/>
    <w:rsid w:val="003E5CF7"/>
    <w:rsid w:val="003F224C"/>
    <w:rsid w:val="003F7DF5"/>
    <w:rsid w:val="00400A4E"/>
    <w:rsid w:val="00405211"/>
    <w:rsid w:val="00413810"/>
    <w:rsid w:val="00414201"/>
    <w:rsid w:val="00416525"/>
    <w:rsid w:val="00430A00"/>
    <w:rsid w:val="00431298"/>
    <w:rsid w:val="00441975"/>
    <w:rsid w:val="00446868"/>
    <w:rsid w:val="00450512"/>
    <w:rsid w:val="0045226E"/>
    <w:rsid w:val="0045765B"/>
    <w:rsid w:val="00474CEE"/>
    <w:rsid w:val="00474F97"/>
    <w:rsid w:val="004821D3"/>
    <w:rsid w:val="0049380D"/>
    <w:rsid w:val="00494DEF"/>
    <w:rsid w:val="00497197"/>
    <w:rsid w:val="004A3C3E"/>
    <w:rsid w:val="004A6331"/>
    <w:rsid w:val="004B03AA"/>
    <w:rsid w:val="004B09D5"/>
    <w:rsid w:val="004B2DDE"/>
    <w:rsid w:val="004C3979"/>
    <w:rsid w:val="004C620C"/>
    <w:rsid w:val="004D0ED1"/>
    <w:rsid w:val="004D5A8F"/>
    <w:rsid w:val="004E4596"/>
    <w:rsid w:val="004E45D3"/>
    <w:rsid w:val="004E75D9"/>
    <w:rsid w:val="004F24E2"/>
    <w:rsid w:val="004F6216"/>
    <w:rsid w:val="005064F2"/>
    <w:rsid w:val="00507C8C"/>
    <w:rsid w:val="005120FE"/>
    <w:rsid w:val="00514BE2"/>
    <w:rsid w:val="00523027"/>
    <w:rsid w:val="00525A83"/>
    <w:rsid w:val="00526095"/>
    <w:rsid w:val="00531288"/>
    <w:rsid w:val="00535FFF"/>
    <w:rsid w:val="00536FED"/>
    <w:rsid w:val="00540322"/>
    <w:rsid w:val="00541D42"/>
    <w:rsid w:val="00542B7B"/>
    <w:rsid w:val="005447AF"/>
    <w:rsid w:val="005452DD"/>
    <w:rsid w:val="005476DD"/>
    <w:rsid w:val="005505ED"/>
    <w:rsid w:val="00556B0D"/>
    <w:rsid w:val="00556CA1"/>
    <w:rsid w:val="005666CE"/>
    <w:rsid w:val="0056744A"/>
    <w:rsid w:val="00572C6E"/>
    <w:rsid w:val="00573990"/>
    <w:rsid w:val="005748BD"/>
    <w:rsid w:val="00577700"/>
    <w:rsid w:val="00577BAD"/>
    <w:rsid w:val="00580B4C"/>
    <w:rsid w:val="005814E0"/>
    <w:rsid w:val="00592068"/>
    <w:rsid w:val="005929FB"/>
    <w:rsid w:val="005A2F2A"/>
    <w:rsid w:val="005B006A"/>
    <w:rsid w:val="005B1E02"/>
    <w:rsid w:val="005B2FF8"/>
    <w:rsid w:val="005B4257"/>
    <w:rsid w:val="005B495A"/>
    <w:rsid w:val="005C173E"/>
    <w:rsid w:val="005C41FC"/>
    <w:rsid w:val="005D3753"/>
    <w:rsid w:val="005D43DB"/>
    <w:rsid w:val="005E1BDD"/>
    <w:rsid w:val="005E4DE7"/>
    <w:rsid w:val="005E7CAE"/>
    <w:rsid w:val="005F0139"/>
    <w:rsid w:val="005F28DC"/>
    <w:rsid w:val="005F2A68"/>
    <w:rsid w:val="005F2F58"/>
    <w:rsid w:val="005F304D"/>
    <w:rsid w:val="005F6952"/>
    <w:rsid w:val="005F7119"/>
    <w:rsid w:val="00605E84"/>
    <w:rsid w:val="00611A88"/>
    <w:rsid w:val="00620052"/>
    <w:rsid w:val="00624A30"/>
    <w:rsid w:val="00625384"/>
    <w:rsid w:val="00626E68"/>
    <w:rsid w:val="00630F80"/>
    <w:rsid w:val="0063246B"/>
    <w:rsid w:val="0064027F"/>
    <w:rsid w:val="00643DF2"/>
    <w:rsid w:val="0064587C"/>
    <w:rsid w:val="00653F5A"/>
    <w:rsid w:val="0065423B"/>
    <w:rsid w:val="006543C8"/>
    <w:rsid w:val="0065539F"/>
    <w:rsid w:val="00656B2F"/>
    <w:rsid w:val="006665A4"/>
    <w:rsid w:val="006678E1"/>
    <w:rsid w:val="0067578C"/>
    <w:rsid w:val="00675F21"/>
    <w:rsid w:val="00677EF3"/>
    <w:rsid w:val="00691651"/>
    <w:rsid w:val="00696D96"/>
    <w:rsid w:val="006A0B9B"/>
    <w:rsid w:val="006A5DA6"/>
    <w:rsid w:val="006B3E6F"/>
    <w:rsid w:val="006B4B73"/>
    <w:rsid w:val="006C1D7F"/>
    <w:rsid w:val="006C2526"/>
    <w:rsid w:val="006C53D6"/>
    <w:rsid w:val="006C6476"/>
    <w:rsid w:val="006C7B33"/>
    <w:rsid w:val="006D2775"/>
    <w:rsid w:val="006D4416"/>
    <w:rsid w:val="006D59FF"/>
    <w:rsid w:val="006E1B84"/>
    <w:rsid w:val="006E5EBB"/>
    <w:rsid w:val="006E7AD4"/>
    <w:rsid w:val="006E7E93"/>
    <w:rsid w:val="006F67E4"/>
    <w:rsid w:val="00704702"/>
    <w:rsid w:val="007057DC"/>
    <w:rsid w:val="00710A29"/>
    <w:rsid w:val="00713724"/>
    <w:rsid w:val="00716274"/>
    <w:rsid w:val="00730F63"/>
    <w:rsid w:val="00731A0A"/>
    <w:rsid w:val="00733804"/>
    <w:rsid w:val="007341BA"/>
    <w:rsid w:val="007373DF"/>
    <w:rsid w:val="00737C41"/>
    <w:rsid w:val="0074260A"/>
    <w:rsid w:val="0074351F"/>
    <w:rsid w:val="00743970"/>
    <w:rsid w:val="007443A1"/>
    <w:rsid w:val="00746F71"/>
    <w:rsid w:val="007562E9"/>
    <w:rsid w:val="00756C2B"/>
    <w:rsid w:val="00761FF6"/>
    <w:rsid w:val="0077149A"/>
    <w:rsid w:val="00771F7D"/>
    <w:rsid w:val="0077631C"/>
    <w:rsid w:val="007764FC"/>
    <w:rsid w:val="00786017"/>
    <w:rsid w:val="007A046E"/>
    <w:rsid w:val="007A5F50"/>
    <w:rsid w:val="007B163A"/>
    <w:rsid w:val="007B41EE"/>
    <w:rsid w:val="007B528E"/>
    <w:rsid w:val="007C0F44"/>
    <w:rsid w:val="007D1E57"/>
    <w:rsid w:val="007D61CE"/>
    <w:rsid w:val="007E6774"/>
    <w:rsid w:val="007F207A"/>
    <w:rsid w:val="007F2B16"/>
    <w:rsid w:val="007F371C"/>
    <w:rsid w:val="007F72E6"/>
    <w:rsid w:val="008072CE"/>
    <w:rsid w:val="00811F0E"/>
    <w:rsid w:val="00814759"/>
    <w:rsid w:val="00820384"/>
    <w:rsid w:val="00830EB3"/>
    <w:rsid w:val="00830FF9"/>
    <w:rsid w:val="00834BAA"/>
    <w:rsid w:val="00837E93"/>
    <w:rsid w:val="00842B87"/>
    <w:rsid w:val="0084386B"/>
    <w:rsid w:val="00843FBB"/>
    <w:rsid w:val="00853855"/>
    <w:rsid w:val="0085745B"/>
    <w:rsid w:val="00867A45"/>
    <w:rsid w:val="00872680"/>
    <w:rsid w:val="00872B89"/>
    <w:rsid w:val="00881581"/>
    <w:rsid w:val="00891D16"/>
    <w:rsid w:val="0089337A"/>
    <w:rsid w:val="00895017"/>
    <w:rsid w:val="008B1105"/>
    <w:rsid w:val="008B1DD8"/>
    <w:rsid w:val="008B4D97"/>
    <w:rsid w:val="008B645A"/>
    <w:rsid w:val="008C7BB0"/>
    <w:rsid w:val="008E4F34"/>
    <w:rsid w:val="008F1301"/>
    <w:rsid w:val="0090597A"/>
    <w:rsid w:val="00910A0C"/>
    <w:rsid w:val="00912A24"/>
    <w:rsid w:val="00917909"/>
    <w:rsid w:val="009205DA"/>
    <w:rsid w:val="00921629"/>
    <w:rsid w:val="009225F6"/>
    <w:rsid w:val="009305ED"/>
    <w:rsid w:val="00935DEF"/>
    <w:rsid w:val="00940F79"/>
    <w:rsid w:val="009410B3"/>
    <w:rsid w:val="00942727"/>
    <w:rsid w:val="009440C1"/>
    <w:rsid w:val="009456F7"/>
    <w:rsid w:val="00946227"/>
    <w:rsid w:val="00946DB3"/>
    <w:rsid w:val="00947112"/>
    <w:rsid w:val="009520F0"/>
    <w:rsid w:val="00952D98"/>
    <w:rsid w:val="00953CFB"/>
    <w:rsid w:val="00966B39"/>
    <w:rsid w:val="009711B0"/>
    <w:rsid w:val="009747A7"/>
    <w:rsid w:val="00975CDC"/>
    <w:rsid w:val="009819B0"/>
    <w:rsid w:val="00982FD7"/>
    <w:rsid w:val="00983243"/>
    <w:rsid w:val="009A510F"/>
    <w:rsid w:val="009A795E"/>
    <w:rsid w:val="009B172D"/>
    <w:rsid w:val="009B5C69"/>
    <w:rsid w:val="009C24B3"/>
    <w:rsid w:val="009C374A"/>
    <w:rsid w:val="009C3ACF"/>
    <w:rsid w:val="009C43E4"/>
    <w:rsid w:val="009C4EAD"/>
    <w:rsid w:val="009C6DE6"/>
    <w:rsid w:val="009D32A3"/>
    <w:rsid w:val="009D6378"/>
    <w:rsid w:val="009D6517"/>
    <w:rsid w:val="009D70CA"/>
    <w:rsid w:val="009E1E96"/>
    <w:rsid w:val="009E28F3"/>
    <w:rsid w:val="009F24E7"/>
    <w:rsid w:val="009F644B"/>
    <w:rsid w:val="00A002CA"/>
    <w:rsid w:val="00A0260F"/>
    <w:rsid w:val="00A03465"/>
    <w:rsid w:val="00A106FC"/>
    <w:rsid w:val="00A11B34"/>
    <w:rsid w:val="00A1520A"/>
    <w:rsid w:val="00A20B3B"/>
    <w:rsid w:val="00A2166F"/>
    <w:rsid w:val="00A21DEB"/>
    <w:rsid w:val="00A239F9"/>
    <w:rsid w:val="00A242EF"/>
    <w:rsid w:val="00A267BF"/>
    <w:rsid w:val="00A4675E"/>
    <w:rsid w:val="00A46B2D"/>
    <w:rsid w:val="00A46D42"/>
    <w:rsid w:val="00A4748A"/>
    <w:rsid w:val="00A536D7"/>
    <w:rsid w:val="00A55BB4"/>
    <w:rsid w:val="00A566CA"/>
    <w:rsid w:val="00A60166"/>
    <w:rsid w:val="00A7162B"/>
    <w:rsid w:val="00A75963"/>
    <w:rsid w:val="00A85A40"/>
    <w:rsid w:val="00A86E85"/>
    <w:rsid w:val="00A91787"/>
    <w:rsid w:val="00A93177"/>
    <w:rsid w:val="00A9500A"/>
    <w:rsid w:val="00AA0894"/>
    <w:rsid w:val="00AA2769"/>
    <w:rsid w:val="00AA5246"/>
    <w:rsid w:val="00AB051B"/>
    <w:rsid w:val="00AB254E"/>
    <w:rsid w:val="00AB3BDE"/>
    <w:rsid w:val="00AB72CC"/>
    <w:rsid w:val="00AC0953"/>
    <w:rsid w:val="00AC38B5"/>
    <w:rsid w:val="00AC4757"/>
    <w:rsid w:val="00AC69A0"/>
    <w:rsid w:val="00AD2AF6"/>
    <w:rsid w:val="00AD5A46"/>
    <w:rsid w:val="00AE7309"/>
    <w:rsid w:val="00AF294F"/>
    <w:rsid w:val="00AF3F06"/>
    <w:rsid w:val="00AF40AE"/>
    <w:rsid w:val="00B249DC"/>
    <w:rsid w:val="00B27FCD"/>
    <w:rsid w:val="00B305B0"/>
    <w:rsid w:val="00B314CD"/>
    <w:rsid w:val="00B3315D"/>
    <w:rsid w:val="00B368FC"/>
    <w:rsid w:val="00B42149"/>
    <w:rsid w:val="00B42470"/>
    <w:rsid w:val="00B46BA9"/>
    <w:rsid w:val="00B47834"/>
    <w:rsid w:val="00B51356"/>
    <w:rsid w:val="00B53B61"/>
    <w:rsid w:val="00B56042"/>
    <w:rsid w:val="00B66C09"/>
    <w:rsid w:val="00B74918"/>
    <w:rsid w:val="00B812B4"/>
    <w:rsid w:val="00B82B2F"/>
    <w:rsid w:val="00B853B9"/>
    <w:rsid w:val="00B97B3A"/>
    <w:rsid w:val="00BA0E0A"/>
    <w:rsid w:val="00BB1401"/>
    <w:rsid w:val="00BB59F4"/>
    <w:rsid w:val="00BB6377"/>
    <w:rsid w:val="00BC013B"/>
    <w:rsid w:val="00BC3299"/>
    <w:rsid w:val="00BD24AB"/>
    <w:rsid w:val="00BD4800"/>
    <w:rsid w:val="00BE61A7"/>
    <w:rsid w:val="00BE7E07"/>
    <w:rsid w:val="00C04C9B"/>
    <w:rsid w:val="00C11659"/>
    <w:rsid w:val="00C1407A"/>
    <w:rsid w:val="00C14A1C"/>
    <w:rsid w:val="00C203FD"/>
    <w:rsid w:val="00C20795"/>
    <w:rsid w:val="00C22230"/>
    <w:rsid w:val="00C22660"/>
    <w:rsid w:val="00C25A7A"/>
    <w:rsid w:val="00C314E4"/>
    <w:rsid w:val="00C32B8A"/>
    <w:rsid w:val="00C345B5"/>
    <w:rsid w:val="00C40D08"/>
    <w:rsid w:val="00C424B6"/>
    <w:rsid w:val="00C52153"/>
    <w:rsid w:val="00C526D4"/>
    <w:rsid w:val="00C538C1"/>
    <w:rsid w:val="00C560B8"/>
    <w:rsid w:val="00C572EB"/>
    <w:rsid w:val="00C676E1"/>
    <w:rsid w:val="00C70259"/>
    <w:rsid w:val="00C74B64"/>
    <w:rsid w:val="00C74FC9"/>
    <w:rsid w:val="00C8529D"/>
    <w:rsid w:val="00C903B0"/>
    <w:rsid w:val="00C9400D"/>
    <w:rsid w:val="00C94E6D"/>
    <w:rsid w:val="00C97035"/>
    <w:rsid w:val="00CA288B"/>
    <w:rsid w:val="00CA33C7"/>
    <w:rsid w:val="00CB582A"/>
    <w:rsid w:val="00CC1455"/>
    <w:rsid w:val="00CC5AE6"/>
    <w:rsid w:val="00CD4549"/>
    <w:rsid w:val="00CE0709"/>
    <w:rsid w:val="00CE7992"/>
    <w:rsid w:val="00CF1383"/>
    <w:rsid w:val="00CF30B7"/>
    <w:rsid w:val="00CF6161"/>
    <w:rsid w:val="00D10862"/>
    <w:rsid w:val="00D12DFB"/>
    <w:rsid w:val="00D16CD0"/>
    <w:rsid w:val="00D23372"/>
    <w:rsid w:val="00D261DC"/>
    <w:rsid w:val="00D26818"/>
    <w:rsid w:val="00D3371E"/>
    <w:rsid w:val="00D40926"/>
    <w:rsid w:val="00D44535"/>
    <w:rsid w:val="00D52010"/>
    <w:rsid w:val="00D52EB8"/>
    <w:rsid w:val="00D5474D"/>
    <w:rsid w:val="00D60127"/>
    <w:rsid w:val="00D61CDC"/>
    <w:rsid w:val="00D67B88"/>
    <w:rsid w:val="00D712BE"/>
    <w:rsid w:val="00D73AB9"/>
    <w:rsid w:val="00D76462"/>
    <w:rsid w:val="00D87500"/>
    <w:rsid w:val="00D918E4"/>
    <w:rsid w:val="00D943B8"/>
    <w:rsid w:val="00D94C62"/>
    <w:rsid w:val="00D94FA7"/>
    <w:rsid w:val="00D9646C"/>
    <w:rsid w:val="00DA2384"/>
    <w:rsid w:val="00DA3A92"/>
    <w:rsid w:val="00DB22CC"/>
    <w:rsid w:val="00DB2FCE"/>
    <w:rsid w:val="00DB6837"/>
    <w:rsid w:val="00DC0A06"/>
    <w:rsid w:val="00DC125E"/>
    <w:rsid w:val="00DD045F"/>
    <w:rsid w:val="00DD0C4A"/>
    <w:rsid w:val="00DD1E32"/>
    <w:rsid w:val="00DD336E"/>
    <w:rsid w:val="00DD3615"/>
    <w:rsid w:val="00DD6DF5"/>
    <w:rsid w:val="00DE2FCB"/>
    <w:rsid w:val="00DE38F6"/>
    <w:rsid w:val="00DE7530"/>
    <w:rsid w:val="00DF1987"/>
    <w:rsid w:val="00DF1EFD"/>
    <w:rsid w:val="00E01CED"/>
    <w:rsid w:val="00E02A42"/>
    <w:rsid w:val="00E043FD"/>
    <w:rsid w:val="00E105DC"/>
    <w:rsid w:val="00E13295"/>
    <w:rsid w:val="00E170D4"/>
    <w:rsid w:val="00E17BE8"/>
    <w:rsid w:val="00E201FA"/>
    <w:rsid w:val="00E21B1F"/>
    <w:rsid w:val="00E224EE"/>
    <w:rsid w:val="00E3085D"/>
    <w:rsid w:val="00E34EA8"/>
    <w:rsid w:val="00E42D03"/>
    <w:rsid w:val="00E4332E"/>
    <w:rsid w:val="00E4541C"/>
    <w:rsid w:val="00E4551F"/>
    <w:rsid w:val="00E5288A"/>
    <w:rsid w:val="00E570BD"/>
    <w:rsid w:val="00E66FA7"/>
    <w:rsid w:val="00E7553E"/>
    <w:rsid w:val="00E75AE2"/>
    <w:rsid w:val="00E765F2"/>
    <w:rsid w:val="00E76866"/>
    <w:rsid w:val="00E76F60"/>
    <w:rsid w:val="00E90A55"/>
    <w:rsid w:val="00E96DCB"/>
    <w:rsid w:val="00EA3052"/>
    <w:rsid w:val="00EA4112"/>
    <w:rsid w:val="00EB2135"/>
    <w:rsid w:val="00EB41AF"/>
    <w:rsid w:val="00EB75A1"/>
    <w:rsid w:val="00ED0E06"/>
    <w:rsid w:val="00ED7487"/>
    <w:rsid w:val="00EF7B99"/>
    <w:rsid w:val="00F01769"/>
    <w:rsid w:val="00F02B02"/>
    <w:rsid w:val="00F032B8"/>
    <w:rsid w:val="00F07BC5"/>
    <w:rsid w:val="00F17835"/>
    <w:rsid w:val="00F22C2E"/>
    <w:rsid w:val="00F3229C"/>
    <w:rsid w:val="00F333A7"/>
    <w:rsid w:val="00F47631"/>
    <w:rsid w:val="00F51E3F"/>
    <w:rsid w:val="00F56752"/>
    <w:rsid w:val="00F636C2"/>
    <w:rsid w:val="00F660E8"/>
    <w:rsid w:val="00F72ADE"/>
    <w:rsid w:val="00F741C4"/>
    <w:rsid w:val="00F76062"/>
    <w:rsid w:val="00F8569E"/>
    <w:rsid w:val="00F85DB9"/>
    <w:rsid w:val="00F9673C"/>
    <w:rsid w:val="00FA0ED7"/>
    <w:rsid w:val="00FA2DFC"/>
    <w:rsid w:val="00FA3173"/>
    <w:rsid w:val="00FA5A20"/>
    <w:rsid w:val="00FB0E7C"/>
    <w:rsid w:val="00FB2F66"/>
    <w:rsid w:val="00FB40C4"/>
    <w:rsid w:val="00FB4A19"/>
    <w:rsid w:val="00FB6B42"/>
    <w:rsid w:val="00FC5975"/>
    <w:rsid w:val="00FD0138"/>
    <w:rsid w:val="00FD6BFB"/>
    <w:rsid w:val="00FD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7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11A8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11A88"/>
    <w:rPr>
      <w:rFonts w:ascii="宋体" w:hAnsi="宋体" w:cs="宋体"/>
      <w:b/>
      <w:bCs/>
      <w:sz w:val="27"/>
      <w:szCs w:val="27"/>
    </w:rPr>
  </w:style>
  <w:style w:type="paragraph" w:styleId="a3">
    <w:name w:val="Body Text"/>
    <w:basedOn w:val="a"/>
    <w:rsid w:val="006C1D7F"/>
    <w:rPr>
      <w:sz w:val="32"/>
    </w:rPr>
  </w:style>
  <w:style w:type="paragraph" w:styleId="a4">
    <w:name w:val="Date"/>
    <w:basedOn w:val="a"/>
    <w:next w:val="a"/>
    <w:rsid w:val="006C1D7F"/>
    <w:pPr>
      <w:ind w:leftChars="2500" w:left="100"/>
    </w:pPr>
    <w:rPr>
      <w:sz w:val="32"/>
    </w:rPr>
  </w:style>
  <w:style w:type="paragraph" w:styleId="2">
    <w:name w:val="Body Text 2"/>
    <w:basedOn w:val="a"/>
    <w:rsid w:val="006C1D7F"/>
    <w:rPr>
      <w:rFonts w:ascii="仿宋_GB2312" w:eastAsia="仿宋_GB2312"/>
      <w:sz w:val="30"/>
    </w:rPr>
  </w:style>
  <w:style w:type="paragraph" w:styleId="a5">
    <w:name w:val="Body Text Indent"/>
    <w:basedOn w:val="a"/>
    <w:rsid w:val="006C1D7F"/>
    <w:pPr>
      <w:ind w:firstLineChars="240" w:firstLine="768"/>
    </w:pPr>
    <w:rPr>
      <w:rFonts w:eastAsia="仿宋_GB2312"/>
      <w:sz w:val="32"/>
    </w:rPr>
  </w:style>
  <w:style w:type="character" w:styleId="a6">
    <w:name w:val="Hyperlink"/>
    <w:basedOn w:val="a0"/>
    <w:uiPriority w:val="99"/>
    <w:rsid w:val="006C1D7F"/>
    <w:rPr>
      <w:color w:val="0000FF"/>
      <w:u w:val="single"/>
    </w:rPr>
  </w:style>
  <w:style w:type="character" w:styleId="a7">
    <w:name w:val="FollowedHyperlink"/>
    <w:basedOn w:val="a0"/>
    <w:uiPriority w:val="99"/>
    <w:rsid w:val="006C1D7F"/>
    <w:rPr>
      <w:color w:val="800080"/>
      <w:u w:val="single"/>
    </w:rPr>
  </w:style>
  <w:style w:type="paragraph" w:styleId="a8">
    <w:name w:val="footer"/>
    <w:basedOn w:val="a"/>
    <w:link w:val="Char"/>
    <w:uiPriority w:val="99"/>
    <w:rsid w:val="00640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rsid w:val="003F7DF5"/>
    <w:rPr>
      <w:kern w:val="2"/>
      <w:sz w:val="18"/>
      <w:szCs w:val="18"/>
    </w:rPr>
  </w:style>
  <w:style w:type="character" w:styleId="a9">
    <w:name w:val="page number"/>
    <w:basedOn w:val="a0"/>
    <w:rsid w:val="0064027F"/>
  </w:style>
  <w:style w:type="paragraph" w:styleId="aa">
    <w:name w:val="header"/>
    <w:basedOn w:val="a"/>
    <w:rsid w:val="00640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yle31">
    <w:name w:val="style31"/>
    <w:basedOn w:val="a0"/>
    <w:qFormat/>
    <w:rsid w:val="00FB0E7C"/>
    <w:rPr>
      <w:b/>
      <w:bCs/>
      <w:sz w:val="21"/>
      <w:szCs w:val="21"/>
    </w:rPr>
  </w:style>
  <w:style w:type="paragraph" w:styleId="ab">
    <w:name w:val="Balloon Text"/>
    <w:basedOn w:val="a"/>
    <w:semiHidden/>
    <w:rsid w:val="00B812B4"/>
    <w:rPr>
      <w:sz w:val="18"/>
      <w:szCs w:val="18"/>
    </w:rPr>
  </w:style>
  <w:style w:type="paragraph" w:customStyle="1" w:styleId="font5">
    <w:name w:val="font5"/>
    <w:basedOn w:val="a"/>
    <w:rsid w:val="00BB59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BB59F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BB59F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BB59F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73">
    <w:name w:val="xl73"/>
    <w:basedOn w:val="a"/>
    <w:rsid w:val="00BB59F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4">
    <w:name w:val="xl74"/>
    <w:basedOn w:val="a"/>
    <w:rsid w:val="00BB59F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5">
    <w:name w:val="xl75"/>
    <w:basedOn w:val="a"/>
    <w:rsid w:val="00BB59F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BB59F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77">
    <w:name w:val="xl77"/>
    <w:basedOn w:val="a"/>
    <w:rsid w:val="00BB59F4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BB59F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BB59F4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b/>
      <w:bCs/>
      <w:kern w:val="0"/>
      <w:sz w:val="32"/>
      <w:szCs w:val="32"/>
    </w:rPr>
  </w:style>
  <w:style w:type="paragraph" w:customStyle="1" w:styleId="xl80">
    <w:name w:val="xl80"/>
    <w:basedOn w:val="a"/>
    <w:rsid w:val="00BB59F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491;&#24335;&#21457;&#25991;&#26684;&#24335;\&#21381;&#25991;&#22836;&#32440;&#26684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4E71-CD4D-4093-996B-400386C6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厅文头纸格式.dot</Template>
  <TotalTime>58</TotalTime>
  <Pages>1</Pages>
  <Words>14</Words>
  <Characters>81</Characters>
  <Application>Microsoft Office Word</Application>
  <DocSecurity>0</DocSecurity>
  <Lines>1</Lines>
  <Paragraphs>1</Paragraphs>
  <ScaleCrop>false</ScaleCrop>
  <Company>电教馆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赣教电字[2003]  号</dc:title>
  <dc:creator>jxdjg</dc:creator>
  <cp:lastModifiedBy>dreamsummit</cp:lastModifiedBy>
  <cp:revision>7</cp:revision>
  <cp:lastPrinted>2021-07-28T09:10:00Z</cp:lastPrinted>
  <dcterms:created xsi:type="dcterms:W3CDTF">2021-07-28T06:43:00Z</dcterms:created>
  <dcterms:modified xsi:type="dcterms:W3CDTF">2021-08-04T06:30:00Z</dcterms:modified>
</cp:coreProperties>
</file>