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D8" w:rsidRDefault="002D6F33">
      <w:pPr>
        <w:tabs>
          <w:tab w:val="left" w:pos="792"/>
        </w:tabs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附表</w:t>
      </w:r>
    </w:p>
    <w:p w:rsidR="00D86DD8" w:rsidRDefault="002D6F33">
      <w:pPr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2"/>
        </w:rPr>
        <w:t>第五届江西省中小学微视频征集展播活动作品推荐名单</w:t>
      </w:r>
      <w:bookmarkEnd w:id="0"/>
    </w:p>
    <w:p w:rsidR="00D86DD8" w:rsidRDefault="00D86DD8">
      <w:pPr>
        <w:spacing w:line="0" w:lineRule="atLeast"/>
        <w:rPr>
          <w:rFonts w:ascii="仿宋_GB2312" w:eastAsia="仿宋_GB2312"/>
          <w:sz w:val="28"/>
        </w:rPr>
      </w:pP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82"/>
        <w:gridCol w:w="1076"/>
        <w:gridCol w:w="983"/>
        <w:gridCol w:w="2969"/>
        <w:gridCol w:w="1016"/>
        <w:gridCol w:w="2724"/>
        <w:gridCol w:w="1048"/>
        <w:gridCol w:w="2120"/>
      </w:tblGrid>
      <w:tr w:rsidR="00D86DD8">
        <w:trPr>
          <w:cantSplit/>
          <w:trHeight w:val="1071"/>
          <w:jc w:val="center"/>
        </w:trPr>
        <w:tc>
          <w:tcPr>
            <w:tcW w:w="1192" w:type="dxa"/>
            <w:tcBorders>
              <w:bottom w:val="nil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设区市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县、区（市）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作品编号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作者单位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D86DD8" w:rsidRDefault="002D6F33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指导教师单位</w:t>
            </w: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6DD8">
        <w:trPr>
          <w:trHeight w:val="415"/>
          <w:jc w:val="center"/>
        </w:trPr>
        <w:tc>
          <w:tcPr>
            <w:tcW w:w="1192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D86DD8" w:rsidRDefault="00D86DD8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86DD8" w:rsidRDefault="002D6F33">
      <w:pPr>
        <w:spacing w:before="100" w:beforeAutospacing="1"/>
        <w:ind w:leftChars="-60" w:left="587" w:rightChars="-128" w:right="-269" w:hangingChars="297" w:hanging="713"/>
        <w:rPr>
          <w:rFonts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附注：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必须使用</w:t>
      </w:r>
      <w:r>
        <w:rPr>
          <w:rFonts w:eastAsia="仿宋_GB2312"/>
          <w:sz w:val="24"/>
        </w:rPr>
        <w:t>Excel</w:t>
      </w:r>
      <w:r>
        <w:rPr>
          <w:rFonts w:eastAsia="仿宋_GB2312"/>
          <w:sz w:val="24"/>
        </w:rPr>
        <w:t>制表；</w:t>
      </w: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.</w:t>
      </w:r>
      <w:proofErr w:type="gramStart"/>
      <w:r>
        <w:rPr>
          <w:rFonts w:eastAsia="仿宋_GB2312"/>
          <w:sz w:val="24"/>
        </w:rPr>
        <w:t>市直学校</w:t>
      </w:r>
      <w:proofErr w:type="gramEnd"/>
      <w:r>
        <w:rPr>
          <w:rFonts w:eastAsia="仿宋_GB2312"/>
          <w:sz w:val="24"/>
        </w:rPr>
        <w:t>在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县、区（市）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栏目中填写</w:t>
      </w:r>
      <w:r>
        <w:rPr>
          <w:rFonts w:eastAsia="仿宋_GB2312"/>
          <w:sz w:val="24"/>
        </w:rPr>
        <w:t xml:space="preserve"> “</w:t>
      </w:r>
      <w:r>
        <w:rPr>
          <w:rFonts w:eastAsia="仿宋_GB2312"/>
          <w:sz w:val="24"/>
        </w:rPr>
        <w:t>市直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 xml:space="preserve"> 3.</w:t>
      </w:r>
      <w:r>
        <w:rPr>
          <w:rFonts w:eastAsia="仿宋_GB2312" w:hint="eastAsia"/>
          <w:sz w:val="24"/>
        </w:rPr>
        <w:t>作品编号指作者上传作品至活动网络平台时所产生的编号。</w:t>
      </w:r>
    </w:p>
    <w:p w:rsidR="00D86DD8" w:rsidRDefault="00D86DD8">
      <w:pPr>
        <w:ind w:firstLineChars="256" w:firstLine="614"/>
        <w:rPr>
          <w:rFonts w:ascii="仿宋_GB2312" w:eastAsia="仿宋_GB2312" w:hAnsi="宋体"/>
          <w:sz w:val="24"/>
        </w:rPr>
      </w:pPr>
    </w:p>
    <w:p w:rsidR="00D86DD8" w:rsidRDefault="002D6F33">
      <w:pPr>
        <w:ind w:firstLineChars="256" w:firstLine="61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本届“活动”推荐作品的学校数：     所；</w:t>
      </w:r>
    </w:p>
    <w:p w:rsidR="00D86DD8" w:rsidRDefault="002D6F33">
      <w:pPr>
        <w:ind w:firstLineChars="256" w:firstLine="61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本届“活动”推荐作品的学生数：     人。</w:t>
      </w:r>
    </w:p>
    <w:p w:rsidR="00D86DD8" w:rsidRDefault="00D86DD8">
      <w:pPr>
        <w:spacing w:line="0" w:lineRule="atLeast"/>
        <w:rPr>
          <w:rFonts w:ascii="仿宋_GB2312" w:eastAsia="仿宋_GB2312"/>
          <w:sz w:val="28"/>
        </w:rPr>
      </w:pPr>
    </w:p>
    <w:p w:rsidR="00D86DD8" w:rsidRDefault="002D6F33">
      <w:pPr>
        <w:spacing w:line="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</w:t>
      </w:r>
      <w:r>
        <w:rPr>
          <w:rFonts w:ascii="仿宋_GB2312" w:eastAsia="仿宋_GB2312"/>
          <w:sz w:val="28"/>
        </w:rPr>
        <w:t xml:space="preserve">                                      </w:t>
      </w: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（设区市盖章）</w:t>
      </w:r>
    </w:p>
    <w:p w:rsidR="00D86DD8" w:rsidRDefault="002D6F33">
      <w:pPr>
        <w:ind w:firstLineChars="3800" w:firstLine="10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</w:rPr>
        <w:t xml:space="preserve">年   月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日</w:t>
      </w:r>
    </w:p>
    <w:sectPr w:rsidR="00D86DD8" w:rsidSect="009E6D59">
      <w:footerReference w:type="even" r:id="rId7"/>
      <w:footerReference w:type="default" r:id="rId8"/>
      <w:footerReference w:type="first" r:id="rId9"/>
      <w:pgSz w:w="16838" w:h="11906" w:orient="landscape"/>
      <w:pgMar w:top="1418" w:right="1588" w:bottom="1701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63" w:rsidRDefault="003C0463">
      <w:r>
        <w:separator/>
      </w:r>
    </w:p>
  </w:endnote>
  <w:endnote w:type="continuationSeparator" w:id="0">
    <w:p w:rsidR="003C0463" w:rsidRDefault="003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9808"/>
    </w:sdtPr>
    <w:sdtEndPr/>
    <w:sdtContent>
      <w:p w:rsidR="00D86DD8" w:rsidRDefault="002D6F33">
        <w:pPr>
          <w:pStyle w:val="a5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16B1D" w:rsidRPr="00016B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16B1D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86DD8" w:rsidRDefault="00D86D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9806"/>
    </w:sdtPr>
    <w:sdtEndPr>
      <w:rPr>
        <w:rFonts w:ascii="宋体" w:eastAsia="宋体" w:hAnsi="宋体"/>
        <w:sz w:val="28"/>
        <w:szCs w:val="28"/>
      </w:rPr>
    </w:sdtEndPr>
    <w:sdtContent>
      <w:p w:rsidR="00D86DD8" w:rsidRDefault="002D6F33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16B1D" w:rsidRPr="00016B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16B1D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86DD8" w:rsidRDefault="00D86D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0536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16A40" w:rsidRPr="00816A40" w:rsidRDefault="00816A4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816A40">
          <w:rPr>
            <w:rFonts w:ascii="宋体" w:eastAsia="宋体" w:hAnsi="宋体"/>
            <w:sz w:val="28"/>
            <w:szCs w:val="28"/>
          </w:rPr>
          <w:fldChar w:fldCharType="begin"/>
        </w:r>
        <w:r w:rsidRPr="00816A4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16A40">
          <w:rPr>
            <w:rFonts w:ascii="宋体" w:eastAsia="宋体" w:hAnsi="宋体"/>
            <w:sz w:val="28"/>
            <w:szCs w:val="28"/>
          </w:rPr>
          <w:fldChar w:fldCharType="separate"/>
        </w:r>
        <w:r w:rsidR="00016B1D" w:rsidRPr="00016B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16B1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16A4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16A40" w:rsidRDefault="00816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63" w:rsidRDefault="003C0463">
      <w:r>
        <w:separator/>
      </w:r>
    </w:p>
  </w:footnote>
  <w:footnote w:type="continuationSeparator" w:id="0">
    <w:p w:rsidR="003C0463" w:rsidRDefault="003C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6205f461-10bf-407d-bc61-0cf76edde3b3"/>
  </w:docVars>
  <w:rsids>
    <w:rsidRoot w:val="5EAB41E9"/>
    <w:rsid w:val="00002608"/>
    <w:rsid w:val="00016B1D"/>
    <w:rsid w:val="0004037E"/>
    <w:rsid w:val="00083F20"/>
    <w:rsid w:val="00094887"/>
    <w:rsid w:val="000A5A3B"/>
    <w:rsid w:val="000B7827"/>
    <w:rsid w:val="001760CA"/>
    <w:rsid w:val="00191630"/>
    <w:rsid w:val="001B2992"/>
    <w:rsid w:val="001D63FE"/>
    <w:rsid w:val="001E10B2"/>
    <w:rsid w:val="001E2CEB"/>
    <w:rsid w:val="001E6319"/>
    <w:rsid w:val="00216603"/>
    <w:rsid w:val="002360A5"/>
    <w:rsid w:val="00255278"/>
    <w:rsid w:val="00297ACF"/>
    <w:rsid w:val="002A20B8"/>
    <w:rsid w:val="002A3F3A"/>
    <w:rsid w:val="002A479A"/>
    <w:rsid w:val="002D6F33"/>
    <w:rsid w:val="002F3451"/>
    <w:rsid w:val="00312F6F"/>
    <w:rsid w:val="00330F3C"/>
    <w:rsid w:val="00335A9C"/>
    <w:rsid w:val="003626C7"/>
    <w:rsid w:val="0036367A"/>
    <w:rsid w:val="00365DEE"/>
    <w:rsid w:val="003B0E15"/>
    <w:rsid w:val="003C0463"/>
    <w:rsid w:val="003F0D04"/>
    <w:rsid w:val="00412754"/>
    <w:rsid w:val="004139A2"/>
    <w:rsid w:val="00450045"/>
    <w:rsid w:val="00475C48"/>
    <w:rsid w:val="0047798B"/>
    <w:rsid w:val="004933DA"/>
    <w:rsid w:val="004B5608"/>
    <w:rsid w:val="004C7A32"/>
    <w:rsid w:val="004D1E39"/>
    <w:rsid w:val="005163FE"/>
    <w:rsid w:val="0052103A"/>
    <w:rsid w:val="00524710"/>
    <w:rsid w:val="00552F22"/>
    <w:rsid w:val="00586ED2"/>
    <w:rsid w:val="005930CD"/>
    <w:rsid w:val="00593A80"/>
    <w:rsid w:val="005C719C"/>
    <w:rsid w:val="005D2434"/>
    <w:rsid w:val="00612F9B"/>
    <w:rsid w:val="00614457"/>
    <w:rsid w:val="00644121"/>
    <w:rsid w:val="0065532C"/>
    <w:rsid w:val="00655F65"/>
    <w:rsid w:val="00696A99"/>
    <w:rsid w:val="006B3234"/>
    <w:rsid w:val="006B630F"/>
    <w:rsid w:val="006D1575"/>
    <w:rsid w:val="007007F6"/>
    <w:rsid w:val="00710B28"/>
    <w:rsid w:val="0071105F"/>
    <w:rsid w:val="007512D0"/>
    <w:rsid w:val="007B1A4C"/>
    <w:rsid w:val="007B63A2"/>
    <w:rsid w:val="007C6090"/>
    <w:rsid w:val="007D2D8A"/>
    <w:rsid w:val="00802564"/>
    <w:rsid w:val="00804800"/>
    <w:rsid w:val="008147F1"/>
    <w:rsid w:val="00816A40"/>
    <w:rsid w:val="0084146E"/>
    <w:rsid w:val="00846CAE"/>
    <w:rsid w:val="00847B39"/>
    <w:rsid w:val="008511EF"/>
    <w:rsid w:val="008531F4"/>
    <w:rsid w:val="00866B0A"/>
    <w:rsid w:val="008A340D"/>
    <w:rsid w:val="009232E9"/>
    <w:rsid w:val="00923B16"/>
    <w:rsid w:val="0096051D"/>
    <w:rsid w:val="00986FB5"/>
    <w:rsid w:val="009A2562"/>
    <w:rsid w:val="009B4CCB"/>
    <w:rsid w:val="009D53AB"/>
    <w:rsid w:val="009E1413"/>
    <w:rsid w:val="009E6D59"/>
    <w:rsid w:val="00A123E6"/>
    <w:rsid w:val="00A2200D"/>
    <w:rsid w:val="00A25078"/>
    <w:rsid w:val="00A53220"/>
    <w:rsid w:val="00A64DA2"/>
    <w:rsid w:val="00A76A3F"/>
    <w:rsid w:val="00A76FC0"/>
    <w:rsid w:val="00A939BD"/>
    <w:rsid w:val="00AB1ED7"/>
    <w:rsid w:val="00AD0A79"/>
    <w:rsid w:val="00B0733D"/>
    <w:rsid w:val="00B11602"/>
    <w:rsid w:val="00B24320"/>
    <w:rsid w:val="00B2662A"/>
    <w:rsid w:val="00B3538E"/>
    <w:rsid w:val="00B44A3A"/>
    <w:rsid w:val="00BB1008"/>
    <w:rsid w:val="00BB793F"/>
    <w:rsid w:val="00BD09D7"/>
    <w:rsid w:val="00BD5156"/>
    <w:rsid w:val="00BF37F3"/>
    <w:rsid w:val="00C27E8D"/>
    <w:rsid w:val="00C51C5C"/>
    <w:rsid w:val="00C540EF"/>
    <w:rsid w:val="00C758D9"/>
    <w:rsid w:val="00CB11D1"/>
    <w:rsid w:val="00CC5DE3"/>
    <w:rsid w:val="00CD7F11"/>
    <w:rsid w:val="00CE08EB"/>
    <w:rsid w:val="00CF25F9"/>
    <w:rsid w:val="00CF5809"/>
    <w:rsid w:val="00D37EE1"/>
    <w:rsid w:val="00D44A7F"/>
    <w:rsid w:val="00D56C89"/>
    <w:rsid w:val="00D706AF"/>
    <w:rsid w:val="00D80FA2"/>
    <w:rsid w:val="00D823CD"/>
    <w:rsid w:val="00D86DD8"/>
    <w:rsid w:val="00DF4B0C"/>
    <w:rsid w:val="00E40ADE"/>
    <w:rsid w:val="00E41F89"/>
    <w:rsid w:val="00E93A98"/>
    <w:rsid w:val="00EB05AE"/>
    <w:rsid w:val="00EE42F3"/>
    <w:rsid w:val="00F0111D"/>
    <w:rsid w:val="00F27338"/>
    <w:rsid w:val="00F51B67"/>
    <w:rsid w:val="00F637C4"/>
    <w:rsid w:val="00F97103"/>
    <w:rsid w:val="00FE24D1"/>
    <w:rsid w:val="00FF4BC8"/>
    <w:rsid w:val="0BB07F33"/>
    <w:rsid w:val="0D8E4B7A"/>
    <w:rsid w:val="0F0B13C5"/>
    <w:rsid w:val="0F67739C"/>
    <w:rsid w:val="10321E21"/>
    <w:rsid w:val="16C34060"/>
    <w:rsid w:val="194B1732"/>
    <w:rsid w:val="1A6B3E1D"/>
    <w:rsid w:val="28FB5F13"/>
    <w:rsid w:val="29F446EF"/>
    <w:rsid w:val="32457A96"/>
    <w:rsid w:val="3AD83CAC"/>
    <w:rsid w:val="3F8927C4"/>
    <w:rsid w:val="44D55C82"/>
    <w:rsid w:val="4E3A6452"/>
    <w:rsid w:val="4F0D22C6"/>
    <w:rsid w:val="5EAB41E9"/>
    <w:rsid w:val="61114D25"/>
    <w:rsid w:val="64136403"/>
    <w:rsid w:val="70C7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CC1D8D-1C0E-45FB-90CE-B8A508D1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21&#24180;&#25991;&#20214;&#22841;\&#27169;&#26495;\&#21457;&#25991;&#27169;&#26495;20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发文模板2021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不忘初心</dc:creator>
  <cp:lastModifiedBy>电教馆</cp:lastModifiedBy>
  <cp:revision>107</cp:revision>
  <cp:lastPrinted>2021-04-12T02:51:00Z</cp:lastPrinted>
  <dcterms:created xsi:type="dcterms:W3CDTF">2021-04-09T01:14:00Z</dcterms:created>
  <dcterms:modified xsi:type="dcterms:W3CDTF">2021-04-13T01:15:00Z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