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62" w:rsidRPr="00D40926" w:rsidRDefault="00D76462" w:rsidP="00D76462">
      <w:pPr>
        <w:spacing w:line="600" w:lineRule="exact"/>
        <w:rPr>
          <w:rFonts w:ascii="黑体" w:eastAsia="黑体"/>
          <w:sz w:val="32"/>
        </w:rPr>
      </w:pPr>
      <w:bookmarkStart w:id="0" w:name="_GoBack"/>
      <w:bookmarkEnd w:id="0"/>
      <w:r w:rsidRPr="00D40926">
        <w:rPr>
          <w:rFonts w:ascii="黑体" w:eastAsia="黑体" w:hint="eastAsia"/>
          <w:sz w:val="32"/>
        </w:rPr>
        <w:t>附件1</w:t>
      </w:r>
    </w:p>
    <w:p w:rsidR="00D76462" w:rsidRDefault="00D76462" w:rsidP="00D76462">
      <w:pPr>
        <w:spacing w:line="600" w:lineRule="exact"/>
        <w:rPr>
          <w:rFonts w:ascii="仿宋_GB2312" w:eastAsia="仿宋_GB2312"/>
          <w:sz w:val="32"/>
        </w:rPr>
      </w:pPr>
    </w:p>
    <w:p w:rsidR="00D76462" w:rsidRPr="00D40926" w:rsidRDefault="00D76462" w:rsidP="00D76462">
      <w:pPr>
        <w:tabs>
          <w:tab w:val="left" w:pos="9440"/>
        </w:tabs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D40926">
        <w:rPr>
          <w:rFonts w:ascii="方正小标宋简体" w:eastAsia="方正小标宋简体" w:hint="eastAsia"/>
          <w:bCs/>
          <w:sz w:val="36"/>
          <w:szCs w:val="36"/>
        </w:rPr>
        <w:t>第十</w:t>
      </w:r>
      <w:r>
        <w:rPr>
          <w:rFonts w:ascii="方正小标宋简体" w:eastAsia="方正小标宋简体" w:hint="eastAsia"/>
          <w:bCs/>
          <w:sz w:val="36"/>
          <w:szCs w:val="36"/>
        </w:rPr>
        <w:t>七</w:t>
      </w:r>
      <w:r w:rsidRPr="00D40926">
        <w:rPr>
          <w:rFonts w:ascii="方正小标宋简体" w:eastAsia="方正小标宋简体" w:hint="eastAsia"/>
          <w:bCs/>
          <w:sz w:val="36"/>
          <w:szCs w:val="36"/>
        </w:rPr>
        <w:t>届江西省中小学</w:t>
      </w:r>
      <w:r>
        <w:rPr>
          <w:rFonts w:ascii="方正小标宋简体" w:eastAsia="方正小标宋简体" w:hint="eastAsia"/>
          <w:bCs/>
          <w:sz w:val="36"/>
          <w:szCs w:val="36"/>
        </w:rPr>
        <w:t>智能</w:t>
      </w:r>
      <w:r w:rsidRPr="00D40926">
        <w:rPr>
          <w:rFonts w:ascii="方正小标宋简体" w:eastAsia="方正小标宋简体" w:hint="eastAsia"/>
          <w:bCs/>
          <w:sz w:val="36"/>
          <w:szCs w:val="36"/>
        </w:rPr>
        <w:t>机器人</w:t>
      </w:r>
      <w:r>
        <w:rPr>
          <w:rFonts w:ascii="方正小标宋简体" w:eastAsia="方正小标宋简体" w:hint="eastAsia"/>
          <w:bCs/>
          <w:sz w:val="36"/>
          <w:szCs w:val="36"/>
        </w:rPr>
        <w:t>技能提升活动</w:t>
      </w:r>
    </w:p>
    <w:p w:rsidR="00D76462" w:rsidRPr="00D40926" w:rsidRDefault="00D76462" w:rsidP="00D76462">
      <w:pPr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D40926">
        <w:rPr>
          <w:rFonts w:ascii="方正小标宋简体" w:eastAsia="方正小标宋简体" w:hint="eastAsia"/>
          <w:bCs/>
          <w:sz w:val="36"/>
          <w:szCs w:val="36"/>
        </w:rPr>
        <w:t>最佳组织奖名单</w:t>
      </w:r>
    </w:p>
    <w:p w:rsidR="00D76462" w:rsidRDefault="00D76462" w:rsidP="00D76462">
      <w:pPr>
        <w:spacing w:line="600" w:lineRule="exact"/>
        <w:rPr>
          <w:rFonts w:ascii="仿宋_GB2312" w:eastAsia="仿宋_GB2312"/>
          <w:sz w:val="32"/>
        </w:rPr>
      </w:pPr>
    </w:p>
    <w:p w:rsidR="00D76462" w:rsidRDefault="00D76462" w:rsidP="00D76462">
      <w:pPr>
        <w:tabs>
          <w:tab w:val="left" w:pos="0"/>
        </w:tabs>
        <w:spacing w:line="700" w:lineRule="exact"/>
        <w:ind w:leftChars="-1" w:left="-2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南昌市现代教育技术中心</w:t>
      </w:r>
    </w:p>
    <w:p w:rsidR="00D76462" w:rsidRDefault="00D76462" w:rsidP="00D76462">
      <w:pPr>
        <w:tabs>
          <w:tab w:val="left" w:pos="0"/>
        </w:tabs>
        <w:spacing w:line="700" w:lineRule="exact"/>
        <w:ind w:leftChars="-1" w:left="-2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九  江  市  电  教  馆</w:t>
      </w:r>
    </w:p>
    <w:p w:rsidR="00D76462" w:rsidRDefault="00D76462" w:rsidP="00D76462">
      <w:pPr>
        <w:tabs>
          <w:tab w:val="left" w:pos="0"/>
        </w:tabs>
        <w:spacing w:line="700" w:lineRule="exact"/>
        <w:ind w:leftChars="-1" w:left="-2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上  饶  市  电  教  馆</w:t>
      </w:r>
    </w:p>
    <w:p w:rsidR="00D76462" w:rsidRDefault="00D76462" w:rsidP="00D76462">
      <w:pPr>
        <w:tabs>
          <w:tab w:val="left" w:pos="0"/>
        </w:tabs>
        <w:spacing w:line="700" w:lineRule="exact"/>
        <w:ind w:leftChars="-1" w:left="-2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赣  州  市  电  教  馆</w:t>
      </w:r>
    </w:p>
    <w:p w:rsidR="00D76462" w:rsidRDefault="00D76462" w:rsidP="00D76462">
      <w:pPr>
        <w:tabs>
          <w:tab w:val="left" w:pos="0"/>
        </w:tabs>
        <w:spacing w:line="700" w:lineRule="exact"/>
        <w:ind w:leftChars="-1" w:left="-2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萍  乡  市  电  教  馆</w:t>
      </w:r>
    </w:p>
    <w:p w:rsidR="00D76462" w:rsidRPr="00BF752E" w:rsidRDefault="00D76462" w:rsidP="00D76462">
      <w:pPr>
        <w:tabs>
          <w:tab w:val="left" w:pos="0"/>
        </w:tabs>
        <w:spacing w:line="700" w:lineRule="exact"/>
        <w:ind w:leftChars="-1" w:left="-2"/>
        <w:rPr>
          <w:rFonts w:ascii="仿宋_GB2312" w:eastAsia="仿宋_GB2312"/>
          <w:sz w:val="32"/>
        </w:rPr>
      </w:pPr>
    </w:p>
    <w:p w:rsidR="00D76462" w:rsidRDefault="00D76462" w:rsidP="00D76462">
      <w:pPr>
        <w:rPr>
          <w:rFonts w:eastAsia="仿宋_GB2312"/>
          <w:sz w:val="32"/>
        </w:rPr>
      </w:pPr>
    </w:p>
    <w:p w:rsidR="00D76462" w:rsidRPr="00D76462" w:rsidRDefault="00D76462" w:rsidP="001B28E6">
      <w:pPr>
        <w:spacing w:beforeLines="55" w:before="171" w:line="0" w:lineRule="atLeast"/>
        <w:rPr>
          <w:rFonts w:ascii="仿宋_GB2312" w:eastAsia="仿宋_GB2312"/>
          <w:bCs/>
          <w:sz w:val="32"/>
          <w:u w:val="single"/>
        </w:rPr>
      </w:pPr>
    </w:p>
    <w:p w:rsidR="00D76462" w:rsidRDefault="00D76462" w:rsidP="001B28E6">
      <w:pPr>
        <w:spacing w:beforeLines="55" w:before="171" w:line="0" w:lineRule="atLeast"/>
        <w:rPr>
          <w:rFonts w:ascii="仿宋_GB2312" w:eastAsia="仿宋_GB2312"/>
          <w:bCs/>
          <w:sz w:val="32"/>
          <w:u w:val="single"/>
        </w:rPr>
      </w:pPr>
    </w:p>
    <w:p w:rsidR="00D76462" w:rsidRDefault="00D76462" w:rsidP="001B28E6">
      <w:pPr>
        <w:spacing w:beforeLines="55" w:before="171" w:line="0" w:lineRule="atLeast"/>
        <w:rPr>
          <w:rFonts w:ascii="仿宋_GB2312" w:eastAsia="仿宋_GB2312"/>
          <w:bCs/>
          <w:sz w:val="32"/>
          <w:u w:val="single"/>
        </w:rPr>
      </w:pPr>
    </w:p>
    <w:p w:rsidR="00E570BD" w:rsidRPr="00E570BD" w:rsidRDefault="00E570BD" w:rsidP="00CC5AE6">
      <w:pPr>
        <w:spacing w:line="540" w:lineRule="exact"/>
        <w:jc w:val="left"/>
        <w:rPr>
          <w:rFonts w:ascii="仿宋_GB2312" w:eastAsia="仿宋_GB2312"/>
          <w:bCs/>
          <w:sz w:val="32"/>
        </w:rPr>
      </w:pPr>
    </w:p>
    <w:sectPr w:rsidR="00E570BD" w:rsidRPr="00E570BD" w:rsidSect="005B1E02">
      <w:footerReference w:type="even" r:id="rId8"/>
      <w:footerReference w:type="default" r:id="rId9"/>
      <w:pgSz w:w="11906" w:h="16838" w:code="9"/>
      <w:pgMar w:top="1474" w:right="1644" w:bottom="1418" w:left="1644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24" w:rsidRDefault="009D3124">
      <w:r>
        <w:separator/>
      </w:r>
    </w:p>
  </w:endnote>
  <w:endnote w:type="continuationSeparator" w:id="0">
    <w:p w:rsidR="009D3124" w:rsidRDefault="009D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F0" w:rsidRDefault="00EA4112">
    <w:pPr>
      <w:pStyle w:val="a8"/>
    </w:pPr>
    <w:r w:rsidRPr="001F0A11">
      <w:rPr>
        <w:rFonts w:ascii="宋体" w:hAnsi="宋体"/>
        <w:sz w:val="28"/>
        <w:szCs w:val="28"/>
      </w:rPr>
      <w:fldChar w:fldCharType="begin"/>
    </w:r>
    <w:r w:rsidR="001A5AF0" w:rsidRPr="001F0A11">
      <w:rPr>
        <w:rFonts w:ascii="宋体" w:hAnsi="宋体"/>
        <w:sz w:val="28"/>
        <w:szCs w:val="28"/>
      </w:rPr>
      <w:instrText xml:space="preserve"> PAGE   \* MERGEFORMAT </w:instrText>
    </w:r>
    <w:r w:rsidRPr="001F0A11">
      <w:rPr>
        <w:rFonts w:ascii="宋体" w:hAnsi="宋体"/>
        <w:sz w:val="28"/>
        <w:szCs w:val="28"/>
      </w:rPr>
      <w:fldChar w:fldCharType="separate"/>
    </w:r>
    <w:r w:rsidR="00C74D1C" w:rsidRPr="00C74D1C">
      <w:rPr>
        <w:rFonts w:ascii="宋体" w:hAnsi="宋体"/>
        <w:noProof/>
        <w:sz w:val="28"/>
        <w:szCs w:val="28"/>
        <w:lang w:val="zh-CN"/>
      </w:rPr>
      <w:t>-</w:t>
    </w:r>
    <w:r w:rsidR="00C74D1C">
      <w:rPr>
        <w:rFonts w:ascii="宋体" w:hAnsi="宋体"/>
        <w:noProof/>
        <w:sz w:val="28"/>
        <w:szCs w:val="28"/>
      </w:rPr>
      <w:t xml:space="preserve"> 2 -</w:t>
    </w:r>
    <w:r w:rsidRPr="001F0A11">
      <w:rPr>
        <w:rFonts w:ascii="宋体" w:hAnsi="宋体"/>
        <w:sz w:val="28"/>
        <w:szCs w:val="28"/>
      </w:rPr>
      <w:fldChar w:fldCharType="end"/>
    </w:r>
  </w:p>
  <w:p w:rsidR="001A5AF0" w:rsidRDefault="001A5A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F0" w:rsidRDefault="00EA4112" w:rsidP="005F2F58">
    <w:pPr>
      <w:pStyle w:val="a8"/>
      <w:jc w:val="right"/>
    </w:pPr>
    <w:r w:rsidRPr="001F0A11">
      <w:rPr>
        <w:rFonts w:ascii="宋体" w:hAnsi="宋体"/>
        <w:sz w:val="28"/>
        <w:szCs w:val="28"/>
      </w:rPr>
      <w:fldChar w:fldCharType="begin"/>
    </w:r>
    <w:r w:rsidR="001A5AF0" w:rsidRPr="001F0A11">
      <w:rPr>
        <w:rFonts w:ascii="宋体" w:hAnsi="宋体"/>
        <w:sz w:val="28"/>
        <w:szCs w:val="28"/>
      </w:rPr>
      <w:instrText xml:space="preserve"> PAGE   \* MERGEFORMAT </w:instrText>
    </w:r>
    <w:r w:rsidRPr="001F0A11">
      <w:rPr>
        <w:rFonts w:ascii="宋体" w:hAnsi="宋体"/>
        <w:sz w:val="28"/>
        <w:szCs w:val="28"/>
      </w:rPr>
      <w:fldChar w:fldCharType="separate"/>
    </w:r>
    <w:r w:rsidR="00C74D1C" w:rsidRPr="00C74D1C">
      <w:rPr>
        <w:rFonts w:ascii="宋体" w:hAnsi="宋体"/>
        <w:noProof/>
        <w:sz w:val="28"/>
        <w:szCs w:val="28"/>
        <w:lang w:val="zh-CN"/>
      </w:rPr>
      <w:t>-</w:t>
    </w:r>
    <w:r w:rsidR="00C74D1C">
      <w:rPr>
        <w:rFonts w:ascii="宋体" w:hAnsi="宋体"/>
        <w:noProof/>
        <w:sz w:val="28"/>
        <w:szCs w:val="28"/>
      </w:rPr>
      <w:t xml:space="preserve"> 1 -</w:t>
    </w:r>
    <w:r w:rsidRPr="001F0A11">
      <w:rPr>
        <w:rFonts w:ascii="宋体" w:hAnsi="宋体"/>
        <w:sz w:val="28"/>
        <w:szCs w:val="28"/>
      </w:rPr>
      <w:fldChar w:fldCharType="end"/>
    </w:r>
  </w:p>
  <w:p w:rsidR="001A5AF0" w:rsidRDefault="001A5A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24" w:rsidRDefault="009D3124">
      <w:r>
        <w:separator/>
      </w:r>
    </w:p>
  </w:footnote>
  <w:footnote w:type="continuationSeparator" w:id="0">
    <w:p w:rsidR="009D3124" w:rsidRDefault="009D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B30"/>
    <w:multiLevelType w:val="hybridMultilevel"/>
    <w:tmpl w:val="DE1EDF2C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" w15:restartNumberingAfterBreak="0">
    <w:nsid w:val="06D71A07"/>
    <w:multiLevelType w:val="hybridMultilevel"/>
    <w:tmpl w:val="652CE4D2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" w15:restartNumberingAfterBreak="0">
    <w:nsid w:val="071E4A56"/>
    <w:multiLevelType w:val="hybridMultilevel"/>
    <w:tmpl w:val="36C4693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" w15:restartNumberingAfterBreak="0">
    <w:nsid w:val="07C83C1C"/>
    <w:multiLevelType w:val="hybridMultilevel"/>
    <w:tmpl w:val="5A3414E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4" w15:restartNumberingAfterBreak="0">
    <w:nsid w:val="07E8076A"/>
    <w:multiLevelType w:val="hybridMultilevel"/>
    <w:tmpl w:val="1C8CA27E"/>
    <w:lvl w:ilvl="0" w:tplc="4CC473AC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5" w15:restartNumberingAfterBreak="0">
    <w:nsid w:val="081D5E41"/>
    <w:multiLevelType w:val="hybridMultilevel"/>
    <w:tmpl w:val="53AECB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202D5A"/>
    <w:multiLevelType w:val="hybridMultilevel"/>
    <w:tmpl w:val="02CEF6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284E1E"/>
    <w:multiLevelType w:val="hybridMultilevel"/>
    <w:tmpl w:val="532C4DD2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8" w15:restartNumberingAfterBreak="0">
    <w:nsid w:val="152E2F9F"/>
    <w:multiLevelType w:val="hybridMultilevel"/>
    <w:tmpl w:val="3EDCEB30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9" w15:restartNumberingAfterBreak="0">
    <w:nsid w:val="175256BC"/>
    <w:multiLevelType w:val="hybridMultilevel"/>
    <w:tmpl w:val="57167064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0" w15:restartNumberingAfterBreak="0">
    <w:nsid w:val="17D46683"/>
    <w:multiLevelType w:val="hybridMultilevel"/>
    <w:tmpl w:val="F99EEEEA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1" w15:restartNumberingAfterBreak="0">
    <w:nsid w:val="1F7450AB"/>
    <w:multiLevelType w:val="hybridMultilevel"/>
    <w:tmpl w:val="D1A68266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2" w15:restartNumberingAfterBreak="0">
    <w:nsid w:val="1F901D7B"/>
    <w:multiLevelType w:val="hybridMultilevel"/>
    <w:tmpl w:val="6742EC60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3" w15:restartNumberingAfterBreak="0">
    <w:nsid w:val="3B4E500D"/>
    <w:multiLevelType w:val="hybridMultilevel"/>
    <w:tmpl w:val="9A505DA0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4" w15:restartNumberingAfterBreak="0">
    <w:nsid w:val="3E4510E2"/>
    <w:multiLevelType w:val="hybridMultilevel"/>
    <w:tmpl w:val="E80CA0AA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5" w15:restartNumberingAfterBreak="0">
    <w:nsid w:val="3EEC2B2F"/>
    <w:multiLevelType w:val="hybridMultilevel"/>
    <w:tmpl w:val="E5B02852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6" w15:restartNumberingAfterBreak="0">
    <w:nsid w:val="43DA55CE"/>
    <w:multiLevelType w:val="hybridMultilevel"/>
    <w:tmpl w:val="FCAAAB9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7" w15:restartNumberingAfterBreak="0">
    <w:nsid w:val="45243462"/>
    <w:multiLevelType w:val="hybridMultilevel"/>
    <w:tmpl w:val="788E4056"/>
    <w:lvl w:ilvl="0" w:tplc="3A6C988A">
      <w:start w:val="10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3724D9"/>
    <w:multiLevelType w:val="hybridMultilevel"/>
    <w:tmpl w:val="7F405B9A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9" w15:restartNumberingAfterBreak="0">
    <w:nsid w:val="4709663F"/>
    <w:multiLevelType w:val="hybridMultilevel"/>
    <w:tmpl w:val="A3487F3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BFB2472"/>
    <w:multiLevelType w:val="hybridMultilevel"/>
    <w:tmpl w:val="B622BD16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1" w15:restartNumberingAfterBreak="0">
    <w:nsid w:val="4CC85642"/>
    <w:multiLevelType w:val="hybridMultilevel"/>
    <w:tmpl w:val="DE224BD0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2" w15:restartNumberingAfterBreak="0">
    <w:nsid w:val="530D61F3"/>
    <w:multiLevelType w:val="hybridMultilevel"/>
    <w:tmpl w:val="CF1AD8C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3" w15:restartNumberingAfterBreak="0">
    <w:nsid w:val="541B5AD4"/>
    <w:multiLevelType w:val="hybridMultilevel"/>
    <w:tmpl w:val="A7422A02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4" w15:restartNumberingAfterBreak="0">
    <w:nsid w:val="58BF679E"/>
    <w:multiLevelType w:val="hybridMultilevel"/>
    <w:tmpl w:val="A8348152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5" w15:restartNumberingAfterBreak="0">
    <w:nsid w:val="592077FD"/>
    <w:multiLevelType w:val="hybridMultilevel"/>
    <w:tmpl w:val="EF1A612A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5BCB4759"/>
    <w:multiLevelType w:val="hybridMultilevel"/>
    <w:tmpl w:val="A99659CA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7" w15:restartNumberingAfterBreak="0">
    <w:nsid w:val="5F95210E"/>
    <w:multiLevelType w:val="hybridMultilevel"/>
    <w:tmpl w:val="995C0B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225611E"/>
    <w:multiLevelType w:val="hybridMultilevel"/>
    <w:tmpl w:val="2F648D4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9" w15:restartNumberingAfterBreak="0">
    <w:nsid w:val="6C513C12"/>
    <w:multiLevelType w:val="hybridMultilevel"/>
    <w:tmpl w:val="8A404E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C175E5"/>
    <w:multiLevelType w:val="hybridMultilevel"/>
    <w:tmpl w:val="40A20504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1" w15:restartNumberingAfterBreak="0">
    <w:nsid w:val="6DCE5935"/>
    <w:multiLevelType w:val="hybridMultilevel"/>
    <w:tmpl w:val="FDC65DE6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2" w15:restartNumberingAfterBreak="0">
    <w:nsid w:val="70826E03"/>
    <w:multiLevelType w:val="hybridMultilevel"/>
    <w:tmpl w:val="64A44A9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3" w15:restartNumberingAfterBreak="0">
    <w:nsid w:val="715C2AC7"/>
    <w:multiLevelType w:val="hybridMultilevel"/>
    <w:tmpl w:val="A9F23104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4" w15:restartNumberingAfterBreak="0">
    <w:nsid w:val="72D35990"/>
    <w:multiLevelType w:val="hybridMultilevel"/>
    <w:tmpl w:val="5B6E0C30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5" w15:restartNumberingAfterBreak="0">
    <w:nsid w:val="74397312"/>
    <w:multiLevelType w:val="hybridMultilevel"/>
    <w:tmpl w:val="965256A2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6" w15:restartNumberingAfterBreak="0">
    <w:nsid w:val="7AB71236"/>
    <w:multiLevelType w:val="hybridMultilevel"/>
    <w:tmpl w:val="B0567756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7" w15:restartNumberingAfterBreak="0">
    <w:nsid w:val="7EAA0F4A"/>
    <w:multiLevelType w:val="hybridMultilevel"/>
    <w:tmpl w:val="8B5256A0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num w:numId="1">
    <w:abstractNumId w:val="4"/>
  </w:num>
  <w:num w:numId="2">
    <w:abstractNumId w:val="35"/>
  </w:num>
  <w:num w:numId="3">
    <w:abstractNumId w:val="34"/>
  </w:num>
  <w:num w:numId="4">
    <w:abstractNumId w:val="30"/>
  </w:num>
  <w:num w:numId="5">
    <w:abstractNumId w:val="3"/>
  </w:num>
  <w:num w:numId="6">
    <w:abstractNumId w:val="13"/>
  </w:num>
  <w:num w:numId="7">
    <w:abstractNumId w:val="5"/>
  </w:num>
  <w:num w:numId="8">
    <w:abstractNumId w:val="18"/>
  </w:num>
  <w:num w:numId="9">
    <w:abstractNumId w:val="16"/>
  </w:num>
  <w:num w:numId="10">
    <w:abstractNumId w:val="19"/>
  </w:num>
  <w:num w:numId="11">
    <w:abstractNumId w:val="32"/>
  </w:num>
  <w:num w:numId="12">
    <w:abstractNumId w:val="0"/>
  </w:num>
  <w:num w:numId="13">
    <w:abstractNumId w:val="12"/>
  </w:num>
  <w:num w:numId="14">
    <w:abstractNumId w:val="22"/>
  </w:num>
  <w:num w:numId="15">
    <w:abstractNumId w:val="33"/>
  </w:num>
  <w:num w:numId="16">
    <w:abstractNumId w:val="10"/>
  </w:num>
  <w:num w:numId="17">
    <w:abstractNumId w:val="2"/>
  </w:num>
  <w:num w:numId="18">
    <w:abstractNumId w:val="37"/>
  </w:num>
  <w:num w:numId="19">
    <w:abstractNumId w:val="36"/>
  </w:num>
  <w:num w:numId="20">
    <w:abstractNumId w:val="20"/>
  </w:num>
  <w:num w:numId="21">
    <w:abstractNumId w:val="21"/>
  </w:num>
  <w:num w:numId="22">
    <w:abstractNumId w:val="27"/>
  </w:num>
  <w:num w:numId="23">
    <w:abstractNumId w:val="6"/>
  </w:num>
  <w:num w:numId="24">
    <w:abstractNumId w:val="29"/>
  </w:num>
  <w:num w:numId="25">
    <w:abstractNumId w:val="25"/>
  </w:num>
  <w:num w:numId="26">
    <w:abstractNumId w:val="24"/>
  </w:num>
  <w:num w:numId="27">
    <w:abstractNumId w:val="15"/>
  </w:num>
  <w:num w:numId="28">
    <w:abstractNumId w:val="9"/>
  </w:num>
  <w:num w:numId="29">
    <w:abstractNumId w:val="1"/>
  </w:num>
  <w:num w:numId="30">
    <w:abstractNumId w:val="11"/>
  </w:num>
  <w:num w:numId="31">
    <w:abstractNumId w:val="8"/>
  </w:num>
  <w:num w:numId="32">
    <w:abstractNumId w:val="14"/>
  </w:num>
  <w:num w:numId="33">
    <w:abstractNumId w:val="28"/>
  </w:num>
  <w:num w:numId="34">
    <w:abstractNumId w:val="7"/>
  </w:num>
  <w:num w:numId="35">
    <w:abstractNumId w:val="31"/>
  </w:num>
  <w:num w:numId="36">
    <w:abstractNumId w:val="26"/>
  </w:num>
  <w:num w:numId="37">
    <w:abstractNumId w:val="2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WM_UUID" w:val="f5b26fd3-936f-4f93-ac00-6b73f165b875"/>
  </w:docVars>
  <w:rsids>
    <w:rsidRoot w:val="007A046E"/>
    <w:rsid w:val="00013077"/>
    <w:rsid w:val="00021853"/>
    <w:rsid w:val="00022752"/>
    <w:rsid w:val="000230A2"/>
    <w:rsid w:val="0003047A"/>
    <w:rsid w:val="000305B1"/>
    <w:rsid w:val="000364D7"/>
    <w:rsid w:val="00047EF5"/>
    <w:rsid w:val="00057B28"/>
    <w:rsid w:val="0006205E"/>
    <w:rsid w:val="0006626B"/>
    <w:rsid w:val="00071787"/>
    <w:rsid w:val="00076CB0"/>
    <w:rsid w:val="000804E4"/>
    <w:rsid w:val="0008456E"/>
    <w:rsid w:val="000851F6"/>
    <w:rsid w:val="000861AF"/>
    <w:rsid w:val="0009116A"/>
    <w:rsid w:val="00093DB0"/>
    <w:rsid w:val="000A431C"/>
    <w:rsid w:val="000A4539"/>
    <w:rsid w:val="000A7A06"/>
    <w:rsid w:val="000B4DFC"/>
    <w:rsid w:val="000B671A"/>
    <w:rsid w:val="000C61F2"/>
    <w:rsid w:val="000C7363"/>
    <w:rsid w:val="000C7AC9"/>
    <w:rsid w:val="000D2496"/>
    <w:rsid w:val="000D4451"/>
    <w:rsid w:val="000E3467"/>
    <w:rsid w:val="000E5A6A"/>
    <w:rsid w:val="000F1AFF"/>
    <w:rsid w:val="000F2409"/>
    <w:rsid w:val="0010018C"/>
    <w:rsid w:val="00103304"/>
    <w:rsid w:val="00111D83"/>
    <w:rsid w:val="0011285B"/>
    <w:rsid w:val="001144E2"/>
    <w:rsid w:val="00123BFC"/>
    <w:rsid w:val="0012796A"/>
    <w:rsid w:val="0013716F"/>
    <w:rsid w:val="0013788A"/>
    <w:rsid w:val="00140074"/>
    <w:rsid w:val="00146180"/>
    <w:rsid w:val="00160397"/>
    <w:rsid w:val="00161AD1"/>
    <w:rsid w:val="0016681E"/>
    <w:rsid w:val="00167904"/>
    <w:rsid w:val="00173E55"/>
    <w:rsid w:val="001747E1"/>
    <w:rsid w:val="00176E98"/>
    <w:rsid w:val="001779E1"/>
    <w:rsid w:val="001841AA"/>
    <w:rsid w:val="00184E34"/>
    <w:rsid w:val="00193232"/>
    <w:rsid w:val="001943B2"/>
    <w:rsid w:val="001961DF"/>
    <w:rsid w:val="001A4878"/>
    <w:rsid w:val="001A5AF0"/>
    <w:rsid w:val="001A715A"/>
    <w:rsid w:val="001A77DD"/>
    <w:rsid w:val="001B28E6"/>
    <w:rsid w:val="001B47B7"/>
    <w:rsid w:val="001B4934"/>
    <w:rsid w:val="001B614E"/>
    <w:rsid w:val="001C0C1B"/>
    <w:rsid w:val="001D69E6"/>
    <w:rsid w:val="001E0BD9"/>
    <w:rsid w:val="001E3DAF"/>
    <w:rsid w:val="001E660E"/>
    <w:rsid w:val="001F0A11"/>
    <w:rsid w:val="001F20E7"/>
    <w:rsid w:val="002024E8"/>
    <w:rsid w:val="002052F6"/>
    <w:rsid w:val="00205FC2"/>
    <w:rsid w:val="00210AC9"/>
    <w:rsid w:val="00211461"/>
    <w:rsid w:val="00212329"/>
    <w:rsid w:val="002140BD"/>
    <w:rsid w:val="00214ED8"/>
    <w:rsid w:val="002206BA"/>
    <w:rsid w:val="00223266"/>
    <w:rsid w:val="00226140"/>
    <w:rsid w:val="00226294"/>
    <w:rsid w:val="002437F5"/>
    <w:rsid w:val="0024698C"/>
    <w:rsid w:val="002503C6"/>
    <w:rsid w:val="002522A6"/>
    <w:rsid w:val="00260FDA"/>
    <w:rsid w:val="002774F0"/>
    <w:rsid w:val="002801D3"/>
    <w:rsid w:val="002A1E5B"/>
    <w:rsid w:val="002A38FE"/>
    <w:rsid w:val="002A55D5"/>
    <w:rsid w:val="002B5A3A"/>
    <w:rsid w:val="002B66EB"/>
    <w:rsid w:val="002C34F8"/>
    <w:rsid w:val="002C6C07"/>
    <w:rsid w:val="002C6CEB"/>
    <w:rsid w:val="002D434D"/>
    <w:rsid w:val="002D4858"/>
    <w:rsid w:val="002D5835"/>
    <w:rsid w:val="002D5925"/>
    <w:rsid w:val="002D6BB5"/>
    <w:rsid w:val="002E419B"/>
    <w:rsid w:val="002E78DC"/>
    <w:rsid w:val="002F4C40"/>
    <w:rsid w:val="002F7F3E"/>
    <w:rsid w:val="00303681"/>
    <w:rsid w:val="00303DC0"/>
    <w:rsid w:val="00307599"/>
    <w:rsid w:val="003206DC"/>
    <w:rsid w:val="00326613"/>
    <w:rsid w:val="003276E0"/>
    <w:rsid w:val="00343921"/>
    <w:rsid w:val="00346D34"/>
    <w:rsid w:val="003475C3"/>
    <w:rsid w:val="0034783B"/>
    <w:rsid w:val="003525B8"/>
    <w:rsid w:val="00363798"/>
    <w:rsid w:val="003649AB"/>
    <w:rsid w:val="00367321"/>
    <w:rsid w:val="00383320"/>
    <w:rsid w:val="003842F5"/>
    <w:rsid w:val="00396AB1"/>
    <w:rsid w:val="00396DB6"/>
    <w:rsid w:val="00397479"/>
    <w:rsid w:val="00397C11"/>
    <w:rsid w:val="003A0710"/>
    <w:rsid w:val="003A39E6"/>
    <w:rsid w:val="003A3A0D"/>
    <w:rsid w:val="003A6B6E"/>
    <w:rsid w:val="003A725E"/>
    <w:rsid w:val="003A7A93"/>
    <w:rsid w:val="003C1ECC"/>
    <w:rsid w:val="003C73C1"/>
    <w:rsid w:val="003E03AC"/>
    <w:rsid w:val="003E13E1"/>
    <w:rsid w:val="003E5CF7"/>
    <w:rsid w:val="003F224C"/>
    <w:rsid w:val="003F7DF5"/>
    <w:rsid w:val="00400A4E"/>
    <w:rsid w:val="00405211"/>
    <w:rsid w:val="00413810"/>
    <w:rsid w:val="0041400E"/>
    <w:rsid w:val="00414201"/>
    <w:rsid w:val="00416525"/>
    <w:rsid w:val="00430A00"/>
    <w:rsid w:val="00431298"/>
    <w:rsid w:val="00446868"/>
    <w:rsid w:val="00450512"/>
    <w:rsid w:val="0045226E"/>
    <w:rsid w:val="0045765B"/>
    <w:rsid w:val="00474F97"/>
    <w:rsid w:val="004821D3"/>
    <w:rsid w:val="0049380D"/>
    <w:rsid w:val="00494DEF"/>
    <w:rsid w:val="00497197"/>
    <w:rsid w:val="004A3C3E"/>
    <w:rsid w:val="004A6331"/>
    <w:rsid w:val="004B03AA"/>
    <w:rsid w:val="004B2DDE"/>
    <w:rsid w:val="004C3979"/>
    <w:rsid w:val="004C620C"/>
    <w:rsid w:val="004D0ED1"/>
    <w:rsid w:val="004D5A8F"/>
    <w:rsid w:val="004E4596"/>
    <w:rsid w:val="004E45D3"/>
    <w:rsid w:val="004E75D9"/>
    <w:rsid w:val="004F24E2"/>
    <w:rsid w:val="004F6216"/>
    <w:rsid w:val="005064F2"/>
    <w:rsid w:val="00507C8C"/>
    <w:rsid w:val="00514BE2"/>
    <w:rsid w:val="00523027"/>
    <w:rsid w:val="00525A83"/>
    <w:rsid w:val="00531288"/>
    <w:rsid w:val="00535FFF"/>
    <w:rsid w:val="00536FED"/>
    <w:rsid w:val="00541D42"/>
    <w:rsid w:val="00542B7B"/>
    <w:rsid w:val="005447AF"/>
    <w:rsid w:val="005452DD"/>
    <w:rsid w:val="005476DD"/>
    <w:rsid w:val="005505ED"/>
    <w:rsid w:val="00556B0D"/>
    <w:rsid w:val="00556CA1"/>
    <w:rsid w:val="005666CE"/>
    <w:rsid w:val="0056744A"/>
    <w:rsid w:val="005676DF"/>
    <w:rsid w:val="005727EB"/>
    <w:rsid w:val="00572C6E"/>
    <w:rsid w:val="00573990"/>
    <w:rsid w:val="005748BD"/>
    <w:rsid w:val="00577700"/>
    <w:rsid w:val="00577BAD"/>
    <w:rsid w:val="00580B4C"/>
    <w:rsid w:val="00592068"/>
    <w:rsid w:val="005929FB"/>
    <w:rsid w:val="005A2F2A"/>
    <w:rsid w:val="005B1E02"/>
    <w:rsid w:val="005B2FF8"/>
    <w:rsid w:val="005B4257"/>
    <w:rsid w:val="005B495A"/>
    <w:rsid w:val="005C173E"/>
    <w:rsid w:val="005C41FC"/>
    <w:rsid w:val="005D3753"/>
    <w:rsid w:val="005D43DB"/>
    <w:rsid w:val="005E4DE7"/>
    <w:rsid w:val="005E7CAE"/>
    <w:rsid w:val="005F0139"/>
    <w:rsid w:val="005F28DC"/>
    <w:rsid w:val="005F2A68"/>
    <w:rsid w:val="005F2F58"/>
    <w:rsid w:val="005F304D"/>
    <w:rsid w:val="005F6952"/>
    <w:rsid w:val="005F7119"/>
    <w:rsid w:val="00605E84"/>
    <w:rsid w:val="00611A88"/>
    <w:rsid w:val="00620052"/>
    <w:rsid w:val="00625384"/>
    <w:rsid w:val="00626E68"/>
    <w:rsid w:val="00630F80"/>
    <w:rsid w:val="0063246B"/>
    <w:rsid w:val="0064027F"/>
    <w:rsid w:val="00643DF2"/>
    <w:rsid w:val="0064587C"/>
    <w:rsid w:val="00653F5A"/>
    <w:rsid w:val="0065423B"/>
    <w:rsid w:val="006543C8"/>
    <w:rsid w:val="0065539F"/>
    <w:rsid w:val="0065684C"/>
    <w:rsid w:val="00656B2F"/>
    <w:rsid w:val="006665A4"/>
    <w:rsid w:val="006678E1"/>
    <w:rsid w:val="0067578C"/>
    <w:rsid w:val="00675F21"/>
    <w:rsid w:val="00677EF3"/>
    <w:rsid w:val="00691651"/>
    <w:rsid w:val="00696D96"/>
    <w:rsid w:val="006A0B9B"/>
    <w:rsid w:val="006A5DA6"/>
    <w:rsid w:val="006B3E6F"/>
    <w:rsid w:val="006C1D7F"/>
    <w:rsid w:val="006C2526"/>
    <w:rsid w:val="006C53D6"/>
    <w:rsid w:val="006C6476"/>
    <w:rsid w:val="006C7B33"/>
    <w:rsid w:val="006D2775"/>
    <w:rsid w:val="006D4416"/>
    <w:rsid w:val="006D59FF"/>
    <w:rsid w:val="006E1B84"/>
    <w:rsid w:val="006E5EBB"/>
    <w:rsid w:val="006E7AD4"/>
    <w:rsid w:val="006F67E4"/>
    <w:rsid w:val="00704702"/>
    <w:rsid w:val="007057DC"/>
    <w:rsid w:val="00710A29"/>
    <w:rsid w:val="00713724"/>
    <w:rsid w:val="00716274"/>
    <w:rsid w:val="00731A0A"/>
    <w:rsid w:val="00733804"/>
    <w:rsid w:val="007341BA"/>
    <w:rsid w:val="007373DF"/>
    <w:rsid w:val="00737C41"/>
    <w:rsid w:val="0074260A"/>
    <w:rsid w:val="0074351F"/>
    <w:rsid w:val="00743970"/>
    <w:rsid w:val="007443A1"/>
    <w:rsid w:val="00746F71"/>
    <w:rsid w:val="007562E9"/>
    <w:rsid w:val="00756C2B"/>
    <w:rsid w:val="00761FF6"/>
    <w:rsid w:val="0077149A"/>
    <w:rsid w:val="00771F7D"/>
    <w:rsid w:val="0077631C"/>
    <w:rsid w:val="007764FC"/>
    <w:rsid w:val="00786017"/>
    <w:rsid w:val="007A046E"/>
    <w:rsid w:val="007A5F50"/>
    <w:rsid w:val="007B163A"/>
    <w:rsid w:val="007B41EE"/>
    <w:rsid w:val="007B528E"/>
    <w:rsid w:val="007C0F44"/>
    <w:rsid w:val="007D1E57"/>
    <w:rsid w:val="007E6774"/>
    <w:rsid w:val="007F207A"/>
    <w:rsid w:val="007F2B16"/>
    <w:rsid w:val="007F371C"/>
    <w:rsid w:val="007F72E6"/>
    <w:rsid w:val="008072CE"/>
    <w:rsid w:val="00811F0E"/>
    <w:rsid w:val="00814759"/>
    <w:rsid w:val="00820384"/>
    <w:rsid w:val="00830EB3"/>
    <w:rsid w:val="00830FF9"/>
    <w:rsid w:val="00834BAA"/>
    <w:rsid w:val="00837E93"/>
    <w:rsid w:val="00842B87"/>
    <w:rsid w:val="00853855"/>
    <w:rsid w:val="0085745B"/>
    <w:rsid w:val="00867A45"/>
    <w:rsid w:val="00872680"/>
    <w:rsid w:val="00872B89"/>
    <w:rsid w:val="00881581"/>
    <w:rsid w:val="00891D16"/>
    <w:rsid w:val="0089337A"/>
    <w:rsid w:val="00895017"/>
    <w:rsid w:val="008B1105"/>
    <w:rsid w:val="008B1DD8"/>
    <w:rsid w:val="008B645A"/>
    <w:rsid w:val="008C7BB0"/>
    <w:rsid w:val="008E4F34"/>
    <w:rsid w:val="008F1301"/>
    <w:rsid w:val="0090597A"/>
    <w:rsid w:val="00910A0C"/>
    <w:rsid w:val="00912A24"/>
    <w:rsid w:val="009205DA"/>
    <w:rsid w:val="00921629"/>
    <w:rsid w:val="00935DEF"/>
    <w:rsid w:val="00940F79"/>
    <w:rsid w:val="009410B3"/>
    <w:rsid w:val="00942727"/>
    <w:rsid w:val="009440C1"/>
    <w:rsid w:val="009456F7"/>
    <w:rsid w:val="00946227"/>
    <w:rsid w:val="00946DB3"/>
    <w:rsid w:val="00947112"/>
    <w:rsid w:val="009520F0"/>
    <w:rsid w:val="00952D98"/>
    <w:rsid w:val="00953CFB"/>
    <w:rsid w:val="00966B39"/>
    <w:rsid w:val="009711B0"/>
    <w:rsid w:val="009747A7"/>
    <w:rsid w:val="00975CDC"/>
    <w:rsid w:val="009819B0"/>
    <w:rsid w:val="00982FD7"/>
    <w:rsid w:val="00983243"/>
    <w:rsid w:val="009A510F"/>
    <w:rsid w:val="009A795E"/>
    <w:rsid w:val="009B172D"/>
    <w:rsid w:val="009B5C69"/>
    <w:rsid w:val="009C24B3"/>
    <w:rsid w:val="009C3ACF"/>
    <w:rsid w:val="009C43E4"/>
    <w:rsid w:val="009C6DE6"/>
    <w:rsid w:val="009D3124"/>
    <w:rsid w:val="009D32A3"/>
    <w:rsid w:val="009D6378"/>
    <w:rsid w:val="009D6517"/>
    <w:rsid w:val="009D70CA"/>
    <w:rsid w:val="009E1E96"/>
    <w:rsid w:val="009E28F3"/>
    <w:rsid w:val="009F24E7"/>
    <w:rsid w:val="009F644B"/>
    <w:rsid w:val="00A002CA"/>
    <w:rsid w:val="00A0260F"/>
    <w:rsid w:val="00A03465"/>
    <w:rsid w:val="00A106FC"/>
    <w:rsid w:val="00A11B34"/>
    <w:rsid w:val="00A1520A"/>
    <w:rsid w:val="00A20B3B"/>
    <w:rsid w:val="00A2166F"/>
    <w:rsid w:val="00A21DEB"/>
    <w:rsid w:val="00A239F9"/>
    <w:rsid w:val="00A242EF"/>
    <w:rsid w:val="00A267BF"/>
    <w:rsid w:val="00A4675E"/>
    <w:rsid w:val="00A46B2D"/>
    <w:rsid w:val="00A46D42"/>
    <w:rsid w:val="00A4748A"/>
    <w:rsid w:val="00A536D7"/>
    <w:rsid w:val="00A55BB4"/>
    <w:rsid w:val="00A566CA"/>
    <w:rsid w:val="00A60166"/>
    <w:rsid w:val="00A7162B"/>
    <w:rsid w:val="00A75963"/>
    <w:rsid w:val="00A85A40"/>
    <w:rsid w:val="00A86E85"/>
    <w:rsid w:val="00A91787"/>
    <w:rsid w:val="00A923BD"/>
    <w:rsid w:val="00A93177"/>
    <w:rsid w:val="00A9500A"/>
    <w:rsid w:val="00AA0894"/>
    <w:rsid w:val="00AA2769"/>
    <w:rsid w:val="00AB051B"/>
    <w:rsid w:val="00AB254E"/>
    <w:rsid w:val="00AB3BDE"/>
    <w:rsid w:val="00AB72CC"/>
    <w:rsid w:val="00AC0953"/>
    <w:rsid w:val="00AC38B5"/>
    <w:rsid w:val="00AC4757"/>
    <w:rsid w:val="00AC69A0"/>
    <w:rsid w:val="00AD2AF6"/>
    <w:rsid w:val="00AD5A46"/>
    <w:rsid w:val="00AE0779"/>
    <w:rsid w:val="00AF294F"/>
    <w:rsid w:val="00AF3F06"/>
    <w:rsid w:val="00AF40AE"/>
    <w:rsid w:val="00B249DC"/>
    <w:rsid w:val="00B27FCD"/>
    <w:rsid w:val="00B305B0"/>
    <w:rsid w:val="00B314CD"/>
    <w:rsid w:val="00B3315D"/>
    <w:rsid w:val="00B368FC"/>
    <w:rsid w:val="00B42149"/>
    <w:rsid w:val="00B42470"/>
    <w:rsid w:val="00B46BA9"/>
    <w:rsid w:val="00B47834"/>
    <w:rsid w:val="00B51356"/>
    <w:rsid w:val="00B53B61"/>
    <w:rsid w:val="00B56042"/>
    <w:rsid w:val="00B66C09"/>
    <w:rsid w:val="00B74918"/>
    <w:rsid w:val="00B812B4"/>
    <w:rsid w:val="00B82B2F"/>
    <w:rsid w:val="00B853B9"/>
    <w:rsid w:val="00B97B3A"/>
    <w:rsid w:val="00BB1401"/>
    <w:rsid w:val="00BB59F4"/>
    <w:rsid w:val="00BB6377"/>
    <w:rsid w:val="00BC013B"/>
    <w:rsid w:val="00BC3299"/>
    <w:rsid w:val="00BD24AB"/>
    <w:rsid w:val="00BD4800"/>
    <w:rsid w:val="00BE61A7"/>
    <w:rsid w:val="00BE7E07"/>
    <w:rsid w:val="00C04C9B"/>
    <w:rsid w:val="00C11659"/>
    <w:rsid w:val="00C1407A"/>
    <w:rsid w:val="00C14A1C"/>
    <w:rsid w:val="00C203FD"/>
    <w:rsid w:val="00C20795"/>
    <w:rsid w:val="00C22230"/>
    <w:rsid w:val="00C22660"/>
    <w:rsid w:val="00C25A7A"/>
    <w:rsid w:val="00C314E4"/>
    <w:rsid w:val="00C32B8A"/>
    <w:rsid w:val="00C345B5"/>
    <w:rsid w:val="00C40D08"/>
    <w:rsid w:val="00C424B6"/>
    <w:rsid w:val="00C52153"/>
    <w:rsid w:val="00C526D4"/>
    <w:rsid w:val="00C538C1"/>
    <w:rsid w:val="00C560B8"/>
    <w:rsid w:val="00C572EB"/>
    <w:rsid w:val="00C676E1"/>
    <w:rsid w:val="00C70259"/>
    <w:rsid w:val="00C74B64"/>
    <w:rsid w:val="00C74D1C"/>
    <w:rsid w:val="00C74FC9"/>
    <w:rsid w:val="00C8529D"/>
    <w:rsid w:val="00C903B0"/>
    <w:rsid w:val="00C9400D"/>
    <w:rsid w:val="00C94E6D"/>
    <w:rsid w:val="00C97035"/>
    <w:rsid w:val="00CA288B"/>
    <w:rsid w:val="00CA33C7"/>
    <w:rsid w:val="00CB582A"/>
    <w:rsid w:val="00CC1455"/>
    <w:rsid w:val="00CC5AE6"/>
    <w:rsid w:val="00CD4549"/>
    <w:rsid w:val="00CE0709"/>
    <w:rsid w:val="00CE7992"/>
    <w:rsid w:val="00CF1383"/>
    <w:rsid w:val="00CF30B7"/>
    <w:rsid w:val="00CF6161"/>
    <w:rsid w:val="00D10862"/>
    <w:rsid w:val="00D16CD0"/>
    <w:rsid w:val="00D23372"/>
    <w:rsid w:val="00D261DC"/>
    <w:rsid w:val="00D26818"/>
    <w:rsid w:val="00D3371E"/>
    <w:rsid w:val="00D40926"/>
    <w:rsid w:val="00D44535"/>
    <w:rsid w:val="00D52010"/>
    <w:rsid w:val="00D52EB8"/>
    <w:rsid w:val="00D5474D"/>
    <w:rsid w:val="00D60127"/>
    <w:rsid w:val="00D61CDC"/>
    <w:rsid w:val="00D67B88"/>
    <w:rsid w:val="00D712BE"/>
    <w:rsid w:val="00D73AB9"/>
    <w:rsid w:val="00D76462"/>
    <w:rsid w:val="00D87500"/>
    <w:rsid w:val="00D918E4"/>
    <w:rsid w:val="00D943B8"/>
    <w:rsid w:val="00D94C62"/>
    <w:rsid w:val="00D94FA7"/>
    <w:rsid w:val="00D9646C"/>
    <w:rsid w:val="00DA2384"/>
    <w:rsid w:val="00DA3A92"/>
    <w:rsid w:val="00DB22CC"/>
    <w:rsid w:val="00DB2FCE"/>
    <w:rsid w:val="00DB6837"/>
    <w:rsid w:val="00DC0A06"/>
    <w:rsid w:val="00DC125E"/>
    <w:rsid w:val="00DD045F"/>
    <w:rsid w:val="00DD0C4A"/>
    <w:rsid w:val="00DD1E32"/>
    <w:rsid w:val="00DD336E"/>
    <w:rsid w:val="00DD3615"/>
    <w:rsid w:val="00DD6DF5"/>
    <w:rsid w:val="00DE2FCB"/>
    <w:rsid w:val="00DE38F6"/>
    <w:rsid w:val="00DE7530"/>
    <w:rsid w:val="00DF1987"/>
    <w:rsid w:val="00DF1EFD"/>
    <w:rsid w:val="00E01CED"/>
    <w:rsid w:val="00E02A42"/>
    <w:rsid w:val="00E13295"/>
    <w:rsid w:val="00E170D4"/>
    <w:rsid w:val="00E17BE8"/>
    <w:rsid w:val="00E201FA"/>
    <w:rsid w:val="00E21B1F"/>
    <w:rsid w:val="00E224EE"/>
    <w:rsid w:val="00E34EA8"/>
    <w:rsid w:val="00E42D03"/>
    <w:rsid w:val="00E4332E"/>
    <w:rsid w:val="00E4541C"/>
    <w:rsid w:val="00E4551F"/>
    <w:rsid w:val="00E5288A"/>
    <w:rsid w:val="00E570BD"/>
    <w:rsid w:val="00E7553E"/>
    <w:rsid w:val="00E75AE2"/>
    <w:rsid w:val="00E765F2"/>
    <w:rsid w:val="00E76866"/>
    <w:rsid w:val="00E76F60"/>
    <w:rsid w:val="00E90A55"/>
    <w:rsid w:val="00EA4112"/>
    <w:rsid w:val="00EB2135"/>
    <w:rsid w:val="00EB41AF"/>
    <w:rsid w:val="00EB75A1"/>
    <w:rsid w:val="00ED0E06"/>
    <w:rsid w:val="00ED7487"/>
    <w:rsid w:val="00EF7B99"/>
    <w:rsid w:val="00F01769"/>
    <w:rsid w:val="00F02B02"/>
    <w:rsid w:val="00F032B8"/>
    <w:rsid w:val="00F07BC5"/>
    <w:rsid w:val="00F17835"/>
    <w:rsid w:val="00F22C2E"/>
    <w:rsid w:val="00F3229C"/>
    <w:rsid w:val="00F47631"/>
    <w:rsid w:val="00F51E3F"/>
    <w:rsid w:val="00F54094"/>
    <w:rsid w:val="00F56752"/>
    <w:rsid w:val="00F636C2"/>
    <w:rsid w:val="00F660E8"/>
    <w:rsid w:val="00F72ADE"/>
    <w:rsid w:val="00F741C4"/>
    <w:rsid w:val="00F76062"/>
    <w:rsid w:val="00F8569E"/>
    <w:rsid w:val="00F85DB9"/>
    <w:rsid w:val="00FA0ED7"/>
    <w:rsid w:val="00FA2DFC"/>
    <w:rsid w:val="00FA3173"/>
    <w:rsid w:val="00FA5A20"/>
    <w:rsid w:val="00FB0E7C"/>
    <w:rsid w:val="00FB2F66"/>
    <w:rsid w:val="00FB6B42"/>
    <w:rsid w:val="00FC5975"/>
    <w:rsid w:val="00FD0138"/>
    <w:rsid w:val="00FD6BFB"/>
    <w:rsid w:val="00FE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106391-5E35-427E-B073-BFFA812D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7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11A8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11A88"/>
    <w:rPr>
      <w:rFonts w:ascii="宋体" w:hAnsi="宋体" w:cs="宋体"/>
      <w:b/>
      <w:bCs/>
      <w:sz w:val="27"/>
      <w:szCs w:val="27"/>
    </w:rPr>
  </w:style>
  <w:style w:type="paragraph" w:styleId="a3">
    <w:name w:val="Body Text"/>
    <w:basedOn w:val="a"/>
    <w:rsid w:val="006C1D7F"/>
    <w:rPr>
      <w:sz w:val="32"/>
    </w:rPr>
  </w:style>
  <w:style w:type="paragraph" w:styleId="a4">
    <w:name w:val="Date"/>
    <w:basedOn w:val="a"/>
    <w:next w:val="a"/>
    <w:rsid w:val="006C1D7F"/>
    <w:pPr>
      <w:ind w:leftChars="2500" w:left="100"/>
    </w:pPr>
    <w:rPr>
      <w:sz w:val="32"/>
    </w:rPr>
  </w:style>
  <w:style w:type="paragraph" w:styleId="2">
    <w:name w:val="Body Text 2"/>
    <w:basedOn w:val="a"/>
    <w:rsid w:val="006C1D7F"/>
    <w:rPr>
      <w:rFonts w:ascii="仿宋_GB2312" w:eastAsia="仿宋_GB2312"/>
      <w:sz w:val="30"/>
    </w:rPr>
  </w:style>
  <w:style w:type="paragraph" w:styleId="a5">
    <w:name w:val="Body Text Indent"/>
    <w:basedOn w:val="a"/>
    <w:rsid w:val="006C1D7F"/>
    <w:pPr>
      <w:ind w:firstLineChars="240" w:firstLine="768"/>
    </w:pPr>
    <w:rPr>
      <w:rFonts w:eastAsia="仿宋_GB2312"/>
      <w:sz w:val="32"/>
    </w:rPr>
  </w:style>
  <w:style w:type="character" w:styleId="a6">
    <w:name w:val="Hyperlink"/>
    <w:basedOn w:val="a0"/>
    <w:uiPriority w:val="99"/>
    <w:rsid w:val="006C1D7F"/>
    <w:rPr>
      <w:color w:val="0000FF"/>
      <w:u w:val="single"/>
    </w:rPr>
  </w:style>
  <w:style w:type="character" w:styleId="a7">
    <w:name w:val="FollowedHyperlink"/>
    <w:basedOn w:val="a0"/>
    <w:uiPriority w:val="99"/>
    <w:rsid w:val="006C1D7F"/>
    <w:rPr>
      <w:color w:val="800080"/>
      <w:u w:val="single"/>
    </w:rPr>
  </w:style>
  <w:style w:type="paragraph" w:styleId="a8">
    <w:name w:val="footer"/>
    <w:basedOn w:val="a"/>
    <w:link w:val="Char"/>
    <w:uiPriority w:val="99"/>
    <w:rsid w:val="00640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rsid w:val="003F7DF5"/>
    <w:rPr>
      <w:kern w:val="2"/>
      <w:sz w:val="18"/>
      <w:szCs w:val="18"/>
    </w:rPr>
  </w:style>
  <w:style w:type="character" w:styleId="a9">
    <w:name w:val="page number"/>
    <w:basedOn w:val="a0"/>
    <w:rsid w:val="0064027F"/>
  </w:style>
  <w:style w:type="paragraph" w:styleId="aa">
    <w:name w:val="header"/>
    <w:basedOn w:val="a"/>
    <w:rsid w:val="00640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yle31">
    <w:name w:val="style31"/>
    <w:basedOn w:val="a0"/>
    <w:rsid w:val="00FB0E7C"/>
    <w:rPr>
      <w:b/>
      <w:bCs/>
      <w:sz w:val="21"/>
      <w:szCs w:val="21"/>
    </w:rPr>
  </w:style>
  <w:style w:type="paragraph" w:styleId="ab">
    <w:name w:val="Balloon Text"/>
    <w:basedOn w:val="a"/>
    <w:semiHidden/>
    <w:rsid w:val="00B812B4"/>
    <w:rPr>
      <w:sz w:val="18"/>
      <w:szCs w:val="18"/>
    </w:rPr>
  </w:style>
  <w:style w:type="paragraph" w:customStyle="1" w:styleId="font5">
    <w:name w:val="font5"/>
    <w:basedOn w:val="a"/>
    <w:rsid w:val="00BB59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BB59F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BB59F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BB59F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73">
    <w:name w:val="xl73"/>
    <w:basedOn w:val="a"/>
    <w:rsid w:val="00BB59F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4">
    <w:name w:val="xl74"/>
    <w:basedOn w:val="a"/>
    <w:rsid w:val="00BB59F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5">
    <w:name w:val="xl75"/>
    <w:basedOn w:val="a"/>
    <w:rsid w:val="00BB59F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BB59F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77">
    <w:name w:val="xl77"/>
    <w:basedOn w:val="a"/>
    <w:rsid w:val="00BB59F4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BB59F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BB59F4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b/>
      <w:bCs/>
      <w:kern w:val="0"/>
      <w:sz w:val="32"/>
      <w:szCs w:val="32"/>
    </w:rPr>
  </w:style>
  <w:style w:type="paragraph" w:customStyle="1" w:styleId="xl80">
    <w:name w:val="xl80"/>
    <w:basedOn w:val="a"/>
    <w:rsid w:val="00BB59F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491;&#24335;&#21457;&#25991;&#26684;&#24335;\&#21381;&#25991;&#22836;&#32440;&#26684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A1E5-036D-485F-965A-0E3D55EC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厅文头纸格式</Template>
  <TotalTime>14</TotalTime>
  <Pages>1</Pages>
  <Words>18</Words>
  <Characters>104</Characters>
  <Application>Microsoft Office Word</Application>
  <DocSecurity>0</DocSecurity>
  <Lines>1</Lines>
  <Paragraphs>1</Paragraphs>
  <ScaleCrop>false</ScaleCrop>
  <Company>电教馆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赣教电字[2003]  号</dc:title>
  <dc:creator>jxdjg</dc:creator>
  <cp:lastModifiedBy>djg</cp:lastModifiedBy>
  <cp:revision>13</cp:revision>
  <cp:lastPrinted>2018-06-11T01:27:00Z</cp:lastPrinted>
  <dcterms:created xsi:type="dcterms:W3CDTF">2018-06-11T02:19:00Z</dcterms:created>
  <dcterms:modified xsi:type="dcterms:W3CDTF">2019-06-10T06:13:00Z</dcterms:modified>
</cp:coreProperties>
</file>